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599C067B" w14:textId="77777777" w:rsidTr="4C1D6C1A">
        <w:trPr>
          <w:trHeight w:val="4410"/>
        </w:trPr>
        <w:tc>
          <w:tcPr>
            <w:tcW w:w="3600" w:type="dxa"/>
            <w:vAlign w:val="bottom"/>
          </w:tcPr>
          <w:p w14:paraId="50B9697E" w14:textId="77777777" w:rsidR="001B2ABD" w:rsidRDefault="00A677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8408D2" wp14:editId="2E535301">
                  <wp:extent cx="2108073" cy="2018665"/>
                  <wp:effectExtent l="114300" t="114300" r="121285" b="153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64" cy="204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410F84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4A120FD7" w14:textId="1BABA85F" w:rsidR="001B2ABD" w:rsidRPr="009E000F" w:rsidRDefault="00AA084F" w:rsidP="001B2ABD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Breastmilk Storage &amp; Expiration</w:t>
            </w:r>
          </w:p>
          <w:p w14:paraId="31F686BE" w14:textId="77777777" w:rsidR="001B2ABD" w:rsidRDefault="001B2ABD" w:rsidP="001B2ABD">
            <w:pPr>
              <w:pStyle w:val="Subtitle"/>
            </w:pPr>
          </w:p>
        </w:tc>
      </w:tr>
      <w:tr w:rsidR="001B2ABD" w14:paraId="1E63AE63" w14:textId="77777777" w:rsidTr="4C1D6C1A">
        <w:tc>
          <w:tcPr>
            <w:tcW w:w="3600" w:type="dxa"/>
          </w:tcPr>
          <w:p w14:paraId="51B18642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EndPr/>
            <w:sdtContent>
              <w:p w14:paraId="22786932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EndPr/>
            <w:sdtContent>
              <w:p w14:paraId="00686721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404906CC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4C96A796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4AA807CC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2B4002F0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51BD8542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6EAE072C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255606CA" w14:textId="77777777" w:rsidR="00DF1AB6" w:rsidRPr="00DF1AB6" w:rsidRDefault="00C566E4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704F4B1F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2D01D900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EndPr/>
            <w:sdtContent>
              <w:p w14:paraId="3AEEAED7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71B63FC6" w14:textId="77777777" w:rsidR="00036450" w:rsidRPr="00DF1AB6" w:rsidRDefault="009E000F" w:rsidP="004D3011">
            <w:pPr>
              <w:rPr>
                <w:rStyle w:val="Hyperlink"/>
                <w:b/>
                <w:bCs/>
              </w:rPr>
            </w:pPr>
            <w:r w:rsidRPr="00DF1AB6">
              <w:rPr>
                <w:b/>
                <w:bCs/>
              </w:rPr>
              <w:t>info@childandteenmedicalcenter.com</w:t>
            </w:r>
          </w:p>
          <w:p w14:paraId="77B98EAE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24A39DE0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33EC6D2C" w14:textId="77777777" w:rsidR="00DF1AB6" w:rsidRDefault="00DF1AB6" w:rsidP="00DF1AB6">
            <w:r>
              <w:t>11107 Ulysses Street NE, Suite 100</w:t>
            </w:r>
          </w:p>
          <w:p w14:paraId="1024FFD0" w14:textId="77777777" w:rsidR="00DF1AB6" w:rsidRDefault="00DF1AB6" w:rsidP="00DF1AB6">
            <w:r>
              <w:t>Blaine, MN 55434</w:t>
            </w:r>
          </w:p>
          <w:p w14:paraId="76768555" w14:textId="77777777" w:rsidR="00DF1AB6" w:rsidRDefault="00DF1AB6" w:rsidP="00DF1AB6"/>
          <w:p w14:paraId="3BE6059D" w14:textId="77777777" w:rsidR="00DF1AB6" w:rsidRDefault="00DF1AB6" w:rsidP="00DF1AB6"/>
          <w:p w14:paraId="02723C12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Fridley:</w:t>
            </w:r>
          </w:p>
          <w:p w14:paraId="3BD856E2" w14:textId="1F92FFDC" w:rsidR="00DF1AB6" w:rsidRDefault="00E3695D" w:rsidP="00DF1AB6">
            <w:r>
              <w:t>7225 University Ave NE</w:t>
            </w:r>
          </w:p>
          <w:p w14:paraId="656E573D" w14:textId="42688EA5" w:rsidR="00E3695D" w:rsidRDefault="00E3695D" w:rsidP="00DF1AB6">
            <w:r>
              <w:t>Fridley, MN 55432</w:t>
            </w:r>
          </w:p>
          <w:p w14:paraId="7589E78D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5D89615B" w14:textId="77777777" w:rsidR="008901B7" w:rsidRDefault="008901B7" w:rsidP="008901B7">
            <w:r>
              <w:t>Kaylee Adams, CNP</w:t>
            </w:r>
          </w:p>
          <w:p w14:paraId="7A68BEFD" w14:textId="77777777" w:rsidR="008901B7" w:rsidRDefault="008901B7" w:rsidP="008901B7">
            <w:r>
              <w:t>Jennifer Benton, CNP</w:t>
            </w:r>
          </w:p>
          <w:p w14:paraId="1F73F56F" w14:textId="77777777" w:rsidR="008901B7" w:rsidRDefault="008901B7" w:rsidP="008901B7">
            <w:r>
              <w:t xml:space="preserve">Catherine Chang, MD </w:t>
            </w:r>
          </w:p>
          <w:p w14:paraId="3E9B712D" w14:textId="77777777" w:rsidR="008901B7" w:rsidRDefault="008901B7" w:rsidP="008901B7">
            <w:r>
              <w:t>John Hollerud, MD</w:t>
            </w:r>
          </w:p>
          <w:p w14:paraId="6C519A9F" w14:textId="77777777" w:rsidR="008901B7" w:rsidRDefault="008901B7" w:rsidP="008901B7">
            <w:r>
              <w:t>Jennifer Rousseau, MD</w:t>
            </w:r>
          </w:p>
          <w:p w14:paraId="11A5A659" w14:textId="77777777" w:rsidR="008901B7" w:rsidRDefault="008901B7" w:rsidP="008901B7">
            <w:r>
              <w:t>Stephen Sitrin, MD</w:t>
            </w:r>
          </w:p>
          <w:p w14:paraId="2191F96B" w14:textId="35545F2B" w:rsidR="00216232" w:rsidRDefault="00216232" w:rsidP="008901B7">
            <w:r>
              <w:t xml:space="preserve">Benjamin Williams, CNP </w:t>
            </w:r>
          </w:p>
          <w:p w14:paraId="5C90980C" w14:textId="1AEB5D0E" w:rsidR="009E000F" w:rsidRPr="004D3011" w:rsidRDefault="008901B7" w:rsidP="008901B7">
            <w:r>
              <w:t>Molly Wirtz, CNP</w:t>
            </w:r>
          </w:p>
        </w:tc>
        <w:tc>
          <w:tcPr>
            <w:tcW w:w="720" w:type="dxa"/>
          </w:tcPr>
          <w:p w14:paraId="3225EF0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450DF19" w14:textId="7EEC4D2C" w:rsidR="001B2ABD" w:rsidRDefault="00AA084F" w:rsidP="00036450">
            <w:pPr>
              <w:pStyle w:val="Heading2"/>
            </w:pPr>
            <w:r>
              <w:t xml:space="preserve">Room Temperature </w:t>
            </w:r>
            <w:r w:rsidRPr="00AA084F">
              <w:rPr>
                <w:b w:val="0"/>
                <w:bCs w:val="0"/>
              </w:rPr>
              <w:t>[60-85</w:t>
            </w:r>
            <w:r w:rsidR="00FF4487">
              <w:rPr>
                <w:rFonts w:ascii="Century Gothic" w:hAnsi="Century Gothic"/>
                <w:b w:val="0"/>
                <w:bCs w:val="0"/>
              </w:rPr>
              <w:t>°</w:t>
            </w:r>
            <w:r w:rsidRPr="00AA084F">
              <w:rPr>
                <w:b w:val="0"/>
                <w:bCs w:val="0"/>
              </w:rPr>
              <w:t>F]</w:t>
            </w:r>
          </w:p>
          <w:p w14:paraId="5D8BBB51" w14:textId="64AC5E5A" w:rsidR="00DF1AB6" w:rsidRPr="00DF1AB6" w:rsidRDefault="00447F72" w:rsidP="00DF1AB6">
            <w:pPr>
              <w:pStyle w:val="ListParagraph"/>
              <w:numPr>
                <w:ilvl w:val="0"/>
                <w:numId w:val="5"/>
              </w:numPr>
            </w:pPr>
            <w:r>
              <w:t>3-4 hours</w:t>
            </w:r>
          </w:p>
          <w:p w14:paraId="549DE85E" w14:textId="43AC981C" w:rsidR="00036450" w:rsidRDefault="00AA084F" w:rsidP="00036450">
            <w:pPr>
              <w:pStyle w:val="Heading2"/>
              <w:rPr>
                <w:b w:val="0"/>
                <w:bCs w:val="0"/>
              </w:rPr>
            </w:pPr>
            <w:r>
              <w:t xml:space="preserve">Refrigerator </w:t>
            </w:r>
            <w:r w:rsidRPr="00AA084F">
              <w:rPr>
                <w:b w:val="0"/>
                <w:bCs w:val="0"/>
              </w:rPr>
              <w:t>[less than 39</w:t>
            </w:r>
            <w:r w:rsidR="00FF4487">
              <w:rPr>
                <w:rFonts w:ascii="Century Gothic" w:hAnsi="Century Gothic"/>
                <w:b w:val="0"/>
                <w:bCs w:val="0"/>
              </w:rPr>
              <w:t>°</w:t>
            </w:r>
            <w:r w:rsidR="00FF4487" w:rsidRPr="00AA084F">
              <w:rPr>
                <w:b w:val="0"/>
                <w:bCs w:val="0"/>
              </w:rPr>
              <w:t>F</w:t>
            </w:r>
            <w:r w:rsidRPr="00AA084F">
              <w:rPr>
                <w:b w:val="0"/>
                <w:bCs w:val="0"/>
              </w:rPr>
              <w:t>]</w:t>
            </w:r>
          </w:p>
          <w:p w14:paraId="4F5435D9" w14:textId="54306148" w:rsidR="00447F72" w:rsidRDefault="00447F72" w:rsidP="00447F72">
            <w:pPr>
              <w:pStyle w:val="ListParagraph"/>
              <w:numPr>
                <w:ilvl w:val="0"/>
                <w:numId w:val="5"/>
              </w:numPr>
            </w:pPr>
            <w:r>
              <w:t>72 hours (3 Days)</w:t>
            </w:r>
          </w:p>
          <w:p w14:paraId="5F10F00E" w14:textId="269F0672" w:rsidR="00371D07" w:rsidRPr="00447F72" w:rsidRDefault="00371D07" w:rsidP="00447F72">
            <w:pPr>
              <w:pStyle w:val="ListParagraph"/>
              <w:numPr>
                <w:ilvl w:val="0"/>
                <w:numId w:val="5"/>
              </w:numPr>
            </w:pPr>
            <w:r>
              <w:t>Thawed breastmilk that was previously frozen: 24 hours</w:t>
            </w:r>
          </w:p>
          <w:p w14:paraId="1D76D629" w14:textId="77777777" w:rsidR="00AA084F" w:rsidRPr="00AA084F" w:rsidRDefault="00AA084F" w:rsidP="00AA084F"/>
          <w:p w14:paraId="48E8451A" w14:textId="1424EBA3" w:rsidR="00036450" w:rsidRDefault="00AA084F" w:rsidP="00036450">
            <w:pPr>
              <w:pStyle w:val="Heading2"/>
              <w:rPr>
                <w:b w:val="0"/>
                <w:bCs w:val="0"/>
              </w:rPr>
            </w:pPr>
            <w:r>
              <w:t xml:space="preserve">Standard Freezer </w:t>
            </w:r>
            <w:r w:rsidRPr="00AA084F">
              <w:rPr>
                <w:b w:val="0"/>
                <w:bCs w:val="0"/>
              </w:rPr>
              <w:t>[</w:t>
            </w:r>
            <w:r w:rsidR="00FF4487">
              <w:rPr>
                <w:b w:val="0"/>
                <w:bCs w:val="0"/>
              </w:rPr>
              <w:t>0</w:t>
            </w:r>
            <w:r w:rsidR="00FF4487">
              <w:rPr>
                <w:rFonts w:ascii="Century Gothic" w:hAnsi="Century Gothic"/>
                <w:b w:val="0"/>
                <w:bCs w:val="0"/>
              </w:rPr>
              <w:t>°</w:t>
            </w:r>
            <w:r w:rsidR="00FF4487" w:rsidRPr="00AA084F">
              <w:rPr>
                <w:b w:val="0"/>
                <w:bCs w:val="0"/>
              </w:rPr>
              <w:t>F</w:t>
            </w:r>
            <w:r w:rsidRPr="00AA084F">
              <w:rPr>
                <w:b w:val="0"/>
                <w:bCs w:val="0"/>
              </w:rPr>
              <w:t>]</w:t>
            </w:r>
          </w:p>
          <w:p w14:paraId="67708E00" w14:textId="0F90BCFC" w:rsidR="00447F72" w:rsidRPr="00447F72" w:rsidRDefault="00447F72" w:rsidP="00447F72">
            <w:pPr>
              <w:pStyle w:val="ListParagraph"/>
              <w:numPr>
                <w:ilvl w:val="0"/>
                <w:numId w:val="5"/>
              </w:numPr>
            </w:pPr>
            <w:r>
              <w:t>3-6 months</w:t>
            </w:r>
          </w:p>
          <w:p w14:paraId="2F4CDFCC" w14:textId="3332691B" w:rsidR="00AA084F" w:rsidRDefault="00AA084F" w:rsidP="00AA084F"/>
          <w:p w14:paraId="5988BD44" w14:textId="3EAEBE74" w:rsidR="00AA084F" w:rsidRDefault="00AA084F" w:rsidP="00AA084F">
            <w:pPr>
              <w:pStyle w:val="Heading2"/>
              <w:rPr>
                <w:b w:val="0"/>
                <w:bCs w:val="0"/>
              </w:rPr>
            </w:pPr>
            <w:r>
              <w:t xml:space="preserve">Deep Freezer </w:t>
            </w:r>
            <w:r w:rsidRPr="00AA084F">
              <w:rPr>
                <w:b w:val="0"/>
                <w:bCs w:val="0"/>
              </w:rPr>
              <w:t>[ -2</w:t>
            </w:r>
            <w:r w:rsidR="00FF4487">
              <w:rPr>
                <w:b w:val="0"/>
                <w:bCs w:val="0"/>
              </w:rPr>
              <w:t>0</w:t>
            </w:r>
            <w:r w:rsidR="00FF4487">
              <w:rPr>
                <w:rFonts w:ascii="Century Gothic" w:hAnsi="Century Gothic"/>
                <w:b w:val="0"/>
                <w:bCs w:val="0"/>
              </w:rPr>
              <w:t>°</w:t>
            </w:r>
            <w:r w:rsidR="00FF4487" w:rsidRPr="00AA084F">
              <w:rPr>
                <w:b w:val="0"/>
                <w:bCs w:val="0"/>
              </w:rPr>
              <w:t>F</w:t>
            </w:r>
            <w:r w:rsidRPr="00AA084F">
              <w:rPr>
                <w:b w:val="0"/>
                <w:bCs w:val="0"/>
              </w:rPr>
              <w:t>]</w:t>
            </w:r>
          </w:p>
          <w:p w14:paraId="50CD36BD" w14:textId="17774060" w:rsidR="00447F72" w:rsidRPr="00447F72" w:rsidRDefault="00447F72" w:rsidP="00447F72">
            <w:pPr>
              <w:pStyle w:val="ListParagraph"/>
              <w:numPr>
                <w:ilvl w:val="0"/>
                <w:numId w:val="5"/>
              </w:numPr>
            </w:pPr>
            <w:r>
              <w:t>6-12 months</w:t>
            </w:r>
          </w:p>
          <w:p w14:paraId="11DFCE89" w14:textId="77777777" w:rsidR="00AA084F" w:rsidRPr="00AA084F" w:rsidRDefault="00AA084F" w:rsidP="00AA084F"/>
          <w:p w14:paraId="0746C37C" w14:textId="77777777" w:rsidR="00447F72" w:rsidRDefault="00447F72" w:rsidP="00447F72">
            <w:pPr>
              <w:rPr>
                <w:color w:val="FFFFFF" w:themeColor="background1"/>
              </w:rPr>
            </w:pPr>
          </w:p>
          <w:p w14:paraId="7893675B" w14:textId="6D03FAF4" w:rsidR="00447F72" w:rsidRDefault="00371D07" w:rsidP="00447F72">
            <w:pPr>
              <w:pStyle w:val="Heading2"/>
            </w:pPr>
            <w:r>
              <w:t>What you should know</w:t>
            </w:r>
          </w:p>
          <w:p w14:paraId="4CBF5102" w14:textId="5A41FEC3" w:rsidR="00371D07" w:rsidRDefault="00371D07" w:rsidP="00371D07">
            <w:pPr>
              <w:pStyle w:val="ListParagraph"/>
              <w:numPr>
                <w:ilvl w:val="0"/>
                <w:numId w:val="5"/>
              </w:numPr>
            </w:pPr>
            <w:r>
              <w:t xml:space="preserve">Once breastmilk is warmed and offered to baby, it is good for 2 hours and should </w:t>
            </w:r>
            <w:r w:rsidRPr="00371D07">
              <w:rPr>
                <w:b/>
                <w:bCs/>
              </w:rPr>
              <w:t>NOT</w:t>
            </w:r>
            <w:r>
              <w:t xml:space="preserve"> be refrigerated or reused</w:t>
            </w:r>
          </w:p>
          <w:p w14:paraId="29B7C5F0" w14:textId="4137AA63" w:rsidR="00371D07" w:rsidRDefault="00371D07" w:rsidP="00371D07">
            <w:pPr>
              <w:pStyle w:val="ListParagraph"/>
              <w:numPr>
                <w:ilvl w:val="0"/>
                <w:numId w:val="5"/>
              </w:numPr>
            </w:pPr>
            <w:r>
              <w:t>Stored breastmilk will separate into layers—gently swirl to combine layers prior to feeding baby</w:t>
            </w:r>
          </w:p>
          <w:p w14:paraId="0F9079F9" w14:textId="6C9F1EBF" w:rsidR="00371D07" w:rsidRDefault="00371D07" w:rsidP="00371D07">
            <w:pPr>
              <w:pStyle w:val="ListParagraph"/>
              <w:numPr>
                <w:ilvl w:val="0"/>
                <w:numId w:val="5"/>
              </w:numPr>
            </w:pPr>
            <w:r>
              <w:t xml:space="preserve">Do </w:t>
            </w:r>
            <w:r w:rsidRPr="00371D07">
              <w:rPr>
                <w:b/>
                <w:bCs/>
              </w:rPr>
              <w:t>NOT</w:t>
            </w:r>
            <w:r>
              <w:rPr>
                <w:b/>
                <w:bCs/>
              </w:rPr>
              <w:t xml:space="preserve"> </w:t>
            </w:r>
            <w:r>
              <w:t>microwave or boil breastmilk as it breaks down the nutritional content</w:t>
            </w:r>
          </w:p>
          <w:p w14:paraId="2F6B79C0" w14:textId="7DFDC0DA" w:rsidR="00371D07" w:rsidRDefault="00371D07" w:rsidP="00371D07">
            <w:pPr>
              <w:pStyle w:val="ListParagraph"/>
              <w:numPr>
                <w:ilvl w:val="0"/>
                <w:numId w:val="5"/>
              </w:numPr>
            </w:pPr>
            <w:r>
              <w:t>Breastmilk can be warmed by placing the bottle or bag of milk into a cup of warm water</w:t>
            </w:r>
          </w:p>
          <w:p w14:paraId="0ADC72F8" w14:textId="38A6A016" w:rsidR="003A74C1" w:rsidRDefault="003A74C1" w:rsidP="003A74C1">
            <w:pPr>
              <w:pStyle w:val="ListParagraph"/>
              <w:numPr>
                <w:ilvl w:val="0"/>
                <w:numId w:val="5"/>
              </w:numPr>
            </w:pPr>
            <w:r>
              <w:t xml:space="preserve">You can thaw frozen breastmilk in the fridge or under warm running water. Do </w:t>
            </w:r>
            <w:r>
              <w:rPr>
                <w:b/>
                <w:bCs/>
              </w:rPr>
              <w:t>NOT</w:t>
            </w:r>
            <w:r>
              <w:t xml:space="preserve"> leave at room temperature to thaw.</w:t>
            </w:r>
          </w:p>
          <w:p w14:paraId="51C7ED7E" w14:textId="51450CFA" w:rsidR="00371D07" w:rsidRDefault="00371D07" w:rsidP="00371D07">
            <w:pPr>
              <w:pStyle w:val="ListParagraph"/>
              <w:numPr>
                <w:ilvl w:val="0"/>
                <w:numId w:val="5"/>
              </w:numPr>
            </w:pPr>
            <w:r>
              <w:t xml:space="preserve">Do </w:t>
            </w:r>
            <w:r>
              <w:rPr>
                <w:b/>
                <w:bCs/>
              </w:rPr>
              <w:t>NOT</w:t>
            </w:r>
            <w:r>
              <w:t xml:space="preserve"> express room temperature breastmilk to previously cooled or frozen breastmilk</w:t>
            </w:r>
          </w:p>
          <w:p w14:paraId="366A58E9" w14:textId="2B5B8F9B" w:rsidR="00371D07" w:rsidRDefault="00371D07" w:rsidP="00371D07">
            <w:pPr>
              <w:pStyle w:val="ListParagraph"/>
              <w:numPr>
                <w:ilvl w:val="0"/>
                <w:numId w:val="5"/>
              </w:numPr>
            </w:pPr>
            <w:r>
              <w:t xml:space="preserve">Can store in BPA bottles or breastmilk storage bags </w:t>
            </w:r>
          </w:p>
          <w:p w14:paraId="1C325C96" w14:textId="78AB7331" w:rsidR="00371D07" w:rsidRDefault="00371D07" w:rsidP="003A74C1">
            <w:pPr>
              <w:pStyle w:val="ListParagraph"/>
            </w:pPr>
            <w:r>
              <w:t xml:space="preserve">-Do </w:t>
            </w:r>
            <w:r>
              <w:rPr>
                <w:b/>
                <w:bCs/>
              </w:rPr>
              <w:t>NOT</w:t>
            </w:r>
            <w:r>
              <w:t xml:space="preserve"> fill bag or bottle more than ¾ full as milk expands as it freezes.</w:t>
            </w:r>
          </w:p>
          <w:p w14:paraId="65F5ECE8" w14:textId="19F54F72" w:rsidR="00371D07" w:rsidRPr="00371D07" w:rsidRDefault="00371D07" w:rsidP="00371D07">
            <w:pPr>
              <w:pStyle w:val="ListParagraph"/>
              <w:numPr>
                <w:ilvl w:val="0"/>
                <w:numId w:val="5"/>
              </w:numPr>
            </w:pPr>
            <w:r>
              <w:t xml:space="preserve">If on the go, keep pumped milk in bag with ice packs until able to be refrigerated </w:t>
            </w:r>
          </w:p>
          <w:p w14:paraId="11AFBFF4" w14:textId="40C60EE4" w:rsidR="00447F72" w:rsidRPr="00447F72" w:rsidRDefault="00447F72" w:rsidP="00447F72">
            <w:pPr>
              <w:rPr>
                <w:color w:val="FFFFFF" w:themeColor="background1"/>
              </w:rPr>
            </w:pPr>
          </w:p>
        </w:tc>
      </w:tr>
    </w:tbl>
    <w:p w14:paraId="7125CF06" w14:textId="77777777" w:rsidR="0043117B" w:rsidRDefault="00C566E4" w:rsidP="00C566E4">
      <w:pPr>
        <w:tabs>
          <w:tab w:val="left" w:pos="990"/>
        </w:tabs>
        <w:jc w:val="right"/>
      </w:pPr>
    </w:p>
    <w:sectPr w:rsidR="0043117B" w:rsidSect="00B52638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C577" w14:textId="77777777" w:rsidR="00C62F4D" w:rsidRDefault="00C62F4D" w:rsidP="000C45FF">
      <w:r>
        <w:separator/>
      </w:r>
    </w:p>
  </w:endnote>
  <w:endnote w:type="continuationSeparator" w:id="0">
    <w:p w14:paraId="24487B90" w14:textId="77777777" w:rsidR="00C62F4D" w:rsidRDefault="00C62F4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1A6B" w14:textId="645F9193" w:rsidR="00DF0BFE" w:rsidRDefault="00C566E4">
    <w:pPr>
      <w:pStyle w:val="Footer"/>
      <w:rPr>
        <w:sz w:val="14"/>
        <w:szCs w:val="18"/>
      </w:rPr>
    </w:pPr>
    <w:r>
      <w:rPr>
        <w:sz w:val="14"/>
        <w:szCs w:val="18"/>
      </w:rPr>
      <w:fldChar w:fldCharType="begin"/>
    </w:r>
    <w:r>
      <w:rPr>
        <w:sz w:val="14"/>
        <w:szCs w:val="18"/>
      </w:rPr>
      <w:instrText xml:space="preserve"> DATE  \@ "M/d/yyyy h:mm am/pm"  \* MERGEFORMAT </w:instrText>
    </w:r>
    <w:r>
      <w:rPr>
        <w:sz w:val="14"/>
        <w:szCs w:val="18"/>
      </w:rPr>
      <w:fldChar w:fldCharType="separate"/>
    </w:r>
    <w:r>
      <w:rPr>
        <w:noProof/>
        <w:sz w:val="14"/>
        <w:szCs w:val="18"/>
      </w:rPr>
      <w:t>10/25/2022 6:10 PM</w:t>
    </w:r>
    <w:r>
      <w:rPr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AC7B" w14:textId="77777777" w:rsidR="00C62F4D" w:rsidRDefault="00C62F4D" w:rsidP="000C45FF">
      <w:r>
        <w:separator/>
      </w:r>
    </w:p>
  </w:footnote>
  <w:footnote w:type="continuationSeparator" w:id="0">
    <w:p w14:paraId="2F5A1849" w14:textId="77777777" w:rsidR="00C62F4D" w:rsidRDefault="00C62F4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6404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233E0" wp14:editId="6FD179DE">
          <wp:simplePos x="0" y="0"/>
          <wp:positionH relativeFrom="page">
            <wp:posOffset>200025</wp:posOffset>
          </wp:positionH>
          <wp:positionV relativeFrom="page">
            <wp:posOffset>219075</wp:posOffset>
          </wp:positionV>
          <wp:extent cx="7317105" cy="9703919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386" cy="9722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B49"/>
    <w:multiLevelType w:val="hybridMultilevel"/>
    <w:tmpl w:val="8236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349644">
    <w:abstractNumId w:val="3"/>
  </w:num>
  <w:num w:numId="2" w16cid:durableId="35278305">
    <w:abstractNumId w:val="2"/>
  </w:num>
  <w:num w:numId="3" w16cid:durableId="313291267">
    <w:abstractNumId w:val="4"/>
  </w:num>
  <w:num w:numId="4" w16cid:durableId="1082029183">
    <w:abstractNumId w:val="1"/>
  </w:num>
  <w:num w:numId="5" w16cid:durableId="21812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36450"/>
    <w:rsid w:val="00094499"/>
    <w:rsid w:val="000C45FF"/>
    <w:rsid w:val="000E3FD1"/>
    <w:rsid w:val="00112054"/>
    <w:rsid w:val="00127EA0"/>
    <w:rsid w:val="001525E1"/>
    <w:rsid w:val="00180329"/>
    <w:rsid w:val="0019001F"/>
    <w:rsid w:val="001A74A5"/>
    <w:rsid w:val="001B2ABD"/>
    <w:rsid w:val="001E0391"/>
    <w:rsid w:val="001E1759"/>
    <w:rsid w:val="001F1ECC"/>
    <w:rsid w:val="00216232"/>
    <w:rsid w:val="002400EB"/>
    <w:rsid w:val="00251DB8"/>
    <w:rsid w:val="00256CF7"/>
    <w:rsid w:val="00281FD5"/>
    <w:rsid w:val="0030481B"/>
    <w:rsid w:val="003156FC"/>
    <w:rsid w:val="003254B5"/>
    <w:rsid w:val="0037121F"/>
    <w:rsid w:val="00371D07"/>
    <w:rsid w:val="003A6B7D"/>
    <w:rsid w:val="003A74C1"/>
    <w:rsid w:val="003B06CA"/>
    <w:rsid w:val="003B6D56"/>
    <w:rsid w:val="004071FC"/>
    <w:rsid w:val="00445947"/>
    <w:rsid w:val="00447F72"/>
    <w:rsid w:val="004813B3"/>
    <w:rsid w:val="00496591"/>
    <w:rsid w:val="004C63E4"/>
    <w:rsid w:val="004D3011"/>
    <w:rsid w:val="004F1AC4"/>
    <w:rsid w:val="005262AC"/>
    <w:rsid w:val="005E39D5"/>
    <w:rsid w:val="00600670"/>
    <w:rsid w:val="0062123A"/>
    <w:rsid w:val="00630069"/>
    <w:rsid w:val="00646E75"/>
    <w:rsid w:val="006771D0"/>
    <w:rsid w:val="00715FCB"/>
    <w:rsid w:val="00743101"/>
    <w:rsid w:val="007775E1"/>
    <w:rsid w:val="007867A0"/>
    <w:rsid w:val="007927F5"/>
    <w:rsid w:val="00802CA0"/>
    <w:rsid w:val="008901B7"/>
    <w:rsid w:val="009260CD"/>
    <w:rsid w:val="00952C25"/>
    <w:rsid w:val="009E000F"/>
    <w:rsid w:val="00A2118D"/>
    <w:rsid w:val="00A677A9"/>
    <w:rsid w:val="00AA084F"/>
    <w:rsid w:val="00AB7D53"/>
    <w:rsid w:val="00AD76E2"/>
    <w:rsid w:val="00B20152"/>
    <w:rsid w:val="00B359E4"/>
    <w:rsid w:val="00B52638"/>
    <w:rsid w:val="00B562A8"/>
    <w:rsid w:val="00B57D98"/>
    <w:rsid w:val="00B70850"/>
    <w:rsid w:val="00C066B6"/>
    <w:rsid w:val="00C37BA1"/>
    <w:rsid w:val="00C4674C"/>
    <w:rsid w:val="00C506CF"/>
    <w:rsid w:val="00C5193F"/>
    <w:rsid w:val="00C566E4"/>
    <w:rsid w:val="00C62F4D"/>
    <w:rsid w:val="00C72BED"/>
    <w:rsid w:val="00C9578B"/>
    <w:rsid w:val="00CB0055"/>
    <w:rsid w:val="00D16048"/>
    <w:rsid w:val="00D2522B"/>
    <w:rsid w:val="00D422DE"/>
    <w:rsid w:val="00D5459D"/>
    <w:rsid w:val="00DA1F4D"/>
    <w:rsid w:val="00DD172A"/>
    <w:rsid w:val="00DF0BFE"/>
    <w:rsid w:val="00DF1AB6"/>
    <w:rsid w:val="00E25A26"/>
    <w:rsid w:val="00E3695D"/>
    <w:rsid w:val="00E4381A"/>
    <w:rsid w:val="00E557F0"/>
    <w:rsid w:val="00E55D74"/>
    <w:rsid w:val="00F60274"/>
    <w:rsid w:val="00F77FB9"/>
    <w:rsid w:val="00FB068F"/>
    <w:rsid w:val="00FF4487"/>
    <w:rsid w:val="00FF5F99"/>
    <w:rsid w:val="4C1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5D0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30257F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30257F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30257F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30257F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02359B"/>
    <w:rsid w:val="0030257F"/>
    <w:rsid w:val="00B95771"/>
    <w:rsid w:val="00D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433EA-A204-456F-8CD5-75E2D3CEA075}"/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2020-06-18T14:43:00Z</dcterms:created>
  <dcterms:modified xsi:type="dcterms:W3CDTF">2022-10-25T23:10:00Z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