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540"/>
        <w:gridCol w:w="6840"/>
      </w:tblGrid>
      <w:tr w:rsidR="001B2ABD" w14:paraId="610289D5" w14:textId="77777777" w:rsidTr="1D838E3C">
        <w:trPr>
          <w:trHeight w:val="4410"/>
        </w:trPr>
        <w:tc>
          <w:tcPr>
            <w:tcW w:w="3780" w:type="dxa"/>
            <w:vAlign w:val="bottom"/>
          </w:tcPr>
          <w:p w14:paraId="60C6407F" w14:textId="77777777" w:rsidR="001B2ABD" w:rsidRDefault="00A677A9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6605EF6" wp14:editId="3A27CA53">
                  <wp:extent cx="2108073" cy="2018665"/>
                  <wp:effectExtent l="114300" t="114300" r="121285" b="1530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00dpi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64" cy="20446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30A54126" w14:textId="412A1F65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840" w:type="dxa"/>
            <w:vAlign w:val="bottom"/>
          </w:tcPr>
          <w:p w14:paraId="4EC10FB1" w14:textId="7704FF99" w:rsidR="001B2ABD" w:rsidRDefault="0078738E" w:rsidP="001B2ABD">
            <w:pPr>
              <w:pStyle w:val="Title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FEver</w:t>
            </w:r>
          </w:p>
          <w:p w14:paraId="15CE75BD" w14:textId="166D08B2" w:rsidR="0070092F" w:rsidRPr="0070092F" w:rsidRDefault="0070092F" w:rsidP="0070092F">
            <w:r>
              <w:t>A body temperature greater than 100.4 F. It is a symptom, not a disease. It can be measured under the arm, in the mouth, in the rectum or across forehead</w:t>
            </w:r>
          </w:p>
          <w:p w14:paraId="5F83DEAD" w14:textId="77777777" w:rsidR="001B2ABD" w:rsidRDefault="001B2ABD" w:rsidP="001B2ABD">
            <w:pPr>
              <w:pStyle w:val="Subtitle"/>
            </w:pPr>
          </w:p>
        </w:tc>
      </w:tr>
      <w:tr w:rsidR="001B2ABD" w14:paraId="597EDFAC" w14:textId="77777777" w:rsidTr="1D838E3C">
        <w:tc>
          <w:tcPr>
            <w:tcW w:w="3780" w:type="dxa"/>
          </w:tcPr>
          <w:p w14:paraId="396E9B4D" w14:textId="77777777" w:rsidR="00036450" w:rsidRDefault="00036450" w:rsidP="00036450"/>
          <w:sdt>
            <w:sdtPr>
              <w:id w:val="-1954003311"/>
              <w:placeholder>
                <w:docPart w:val="32B22E2E82F74F689F73DF3719C537A3"/>
              </w:placeholder>
              <w:temporary/>
              <w:showingPlcHdr/>
              <w15:appearance w15:val="hidden"/>
            </w:sdtPr>
            <w:sdtContent>
              <w:p w14:paraId="6348BA87" w14:textId="77777777" w:rsidR="00036450" w:rsidRPr="00CB0055" w:rsidRDefault="00CB0055" w:rsidP="00DF1AB6">
                <w:pPr>
                  <w:pStyle w:val="Heading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75A5FC7C022A4EA4B6529169594D3729"/>
              </w:placeholder>
              <w:temporary/>
              <w:showingPlcHdr/>
              <w15:appearance w15:val="hidden"/>
            </w:sdtPr>
            <w:sdtContent>
              <w:p w14:paraId="7828B9E9" w14:textId="77777777" w:rsidR="004D3011" w:rsidRDefault="004D3011" w:rsidP="004D3011">
                <w:r w:rsidRPr="00DF1AB6">
                  <w:rPr>
                    <w:b/>
                    <w:bCs/>
                    <w:sz w:val="22"/>
                  </w:rPr>
                  <w:t>PHONE:</w:t>
                </w:r>
              </w:p>
            </w:sdtContent>
          </w:sdt>
          <w:p w14:paraId="4D711CED" w14:textId="77777777" w:rsidR="00DF1AB6" w:rsidRDefault="009E000F" w:rsidP="004D3011">
            <w:r w:rsidRPr="00DF1AB6">
              <w:rPr>
                <w:b/>
                <w:bCs/>
                <w:sz w:val="22"/>
              </w:rPr>
              <w:t>763-333-7733</w:t>
            </w:r>
            <w:r>
              <w:t xml:space="preserve"> </w:t>
            </w:r>
          </w:p>
          <w:p w14:paraId="076F7E8D" w14:textId="77777777" w:rsidR="004D3011" w:rsidRPr="00DF1AB6" w:rsidRDefault="00DF1AB6" w:rsidP="004D3011">
            <w:pPr>
              <w:rPr>
                <w:i/>
                <w:iCs/>
              </w:rPr>
            </w:pPr>
            <w:r w:rsidRPr="00DF1AB6">
              <w:rPr>
                <w:i/>
                <w:iCs/>
              </w:rPr>
              <w:t>24-hour</w:t>
            </w:r>
            <w:r w:rsidR="009E000F" w:rsidRPr="00DF1AB6">
              <w:rPr>
                <w:i/>
                <w:iCs/>
              </w:rPr>
              <w:t xml:space="preserve"> access to care</w:t>
            </w:r>
          </w:p>
          <w:p w14:paraId="5B56A184" w14:textId="77777777" w:rsidR="00DF1AB6" w:rsidRPr="00DF1AB6" w:rsidRDefault="00DF1AB6" w:rsidP="004D3011">
            <w:pPr>
              <w:rPr>
                <w:i/>
                <w:iCs/>
              </w:rPr>
            </w:pPr>
          </w:p>
          <w:p w14:paraId="257F2AEF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FAX:</w:t>
            </w:r>
          </w:p>
          <w:p w14:paraId="1A9ECE78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763-333-7711</w:t>
            </w:r>
          </w:p>
          <w:p w14:paraId="59639B8C" w14:textId="77777777" w:rsidR="004D3011" w:rsidRPr="00DF1AB6" w:rsidRDefault="004D3011" w:rsidP="004D3011">
            <w:pPr>
              <w:rPr>
                <w:b/>
                <w:bCs/>
                <w:sz w:val="22"/>
              </w:rPr>
            </w:pPr>
          </w:p>
          <w:p w14:paraId="5D532E69" w14:textId="77777777" w:rsidR="00DF1AB6" w:rsidRPr="00DF1AB6" w:rsidRDefault="00000000" w:rsidP="004D3011">
            <w:pPr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67859272"/>
                <w:placeholder>
                  <w:docPart w:val="88CE62CFD9894C2E997A5B458F9C57E7"/>
                </w:placeholder>
                <w:temporary/>
                <w:showingPlcHdr/>
                <w15:appearance w15:val="hidden"/>
              </w:sdtPr>
              <w:sdtContent>
                <w:r w:rsidR="004D3011" w:rsidRPr="00DF1AB6">
                  <w:rPr>
                    <w:b/>
                    <w:bCs/>
                    <w:sz w:val="22"/>
                  </w:rPr>
                  <w:t>WEBSITE:</w:t>
                </w:r>
              </w:sdtContent>
            </w:sdt>
          </w:p>
          <w:p w14:paraId="5B286934" w14:textId="77777777" w:rsidR="004D3011" w:rsidRPr="00DF1AB6" w:rsidRDefault="009E000F" w:rsidP="004D3011">
            <w:pPr>
              <w:rPr>
                <w:b/>
                <w:bCs/>
              </w:rPr>
            </w:pPr>
            <w:r w:rsidRPr="00DF1AB6">
              <w:rPr>
                <w:b/>
                <w:bCs/>
              </w:rPr>
              <w:t>childandteenmedicalcenter.com</w:t>
            </w:r>
          </w:p>
          <w:p w14:paraId="3858E1C8" w14:textId="77777777" w:rsidR="004D3011" w:rsidRPr="00DF1AB6" w:rsidRDefault="004D3011" w:rsidP="004D3011">
            <w:pPr>
              <w:rPr>
                <w:sz w:val="22"/>
              </w:rPr>
            </w:pPr>
          </w:p>
          <w:sdt>
            <w:sdtPr>
              <w:rPr>
                <w:b/>
                <w:bCs/>
                <w:sz w:val="22"/>
              </w:rPr>
              <w:id w:val="-240260293"/>
              <w:placeholder>
                <w:docPart w:val="26F388C13B0043EC82BD9137BC2F1EB1"/>
              </w:placeholder>
              <w:temporary/>
              <w:showingPlcHdr/>
              <w15:appearance w15:val="hidden"/>
            </w:sdtPr>
            <w:sdtContent>
              <w:p w14:paraId="44DA9318" w14:textId="77777777" w:rsidR="004D3011" w:rsidRPr="00DF1AB6" w:rsidRDefault="004D3011" w:rsidP="004D3011">
                <w:pPr>
                  <w:rPr>
                    <w:b/>
                    <w:bCs/>
                    <w:sz w:val="22"/>
                  </w:rPr>
                </w:pPr>
                <w:r w:rsidRPr="00DF1AB6">
                  <w:rPr>
                    <w:b/>
                    <w:bCs/>
                    <w:sz w:val="22"/>
                  </w:rPr>
                  <w:t>EMAIL:</w:t>
                </w:r>
              </w:p>
            </w:sdtContent>
          </w:sdt>
          <w:p w14:paraId="1049C69B" w14:textId="77777777" w:rsidR="00036450" w:rsidRPr="006A7D4D" w:rsidRDefault="009E000F" w:rsidP="004D3011">
            <w:pPr>
              <w:rPr>
                <w:rStyle w:val="Hyperlink"/>
                <w:b/>
                <w:bCs/>
                <w:sz w:val="16"/>
                <w:szCs w:val="20"/>
              </w:rPr>
            </w:pPr>
            <w:r w:rsidRPr="006A7D4D">
              <w:rPr>
                <w:b/>
                <w:bCs/>
                <w:sz w:val="16"/>
                <w:szCs w:val="20"/>
              </w:rPr>
              <w:t>info@childandteenmedicalcenter.com</w:t>
            </w:r>
          </w:p>
          <w:p w14:paraId="7954D556" w14:textId="77777777" w:rsidR="00DF1AB6" w:rsidRDefault="00DF1AB6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LOCATIONS:</w:t>
            </w:r>
          </w:p>
          <w:p w14:paraId="46894AD0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Blaine:</w:t>
            </w:r>
          </w:p>
          <w:p w14:paraId="1C07F019" w14:textId="77777777" w:rsidR="00DF1AB6" w:rsidRDefault="00DF1AB6" w:rsidP="00DF1AB6">
            <w:r>
              <w:t>11107 Ulysses Street NE, Suite 100</w:t>
            </w:r>
          </w:p>
          <w:p w14:paraId="77929D16" w14:textId="77777777" w:rsidR="00DF1AB6" w:rsidRDefault="00DF1AB6" w:rsidP="00DF1AB6">
            <w:r>
              <w:t>Blaine, MN 55434</w:t>
            </w:r>
          </w:p>
          <w:p w14:paraId="4EA14310" w14:textId="77777777" w:rsidR="00DF1AB6" w:rsidRDefault="00DF1AB6" w:rsidP="00DF1AB6"/>
          <w:p w14:paraId="7A272175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6382213B">
              <w:rPr>
                <w:b/>
                <w:bCs/>
                <w:sz w:val="22"/>
              </w:rPr>
              <w:t>Fridley:</w:t>
            </w:r>
          </w:p>
          <w:p w14:paraId="21B7FB38" w14:textId="40B3ECD0" w:rsidR="00DF1AB6" w:rsidRDefault="39DD3171" w:rsidP="6382213B">
            <w:pPr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</w:pPr>
            <w:r w:rsidRPr="6382213B"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  <w:t>7225 University Ave NE</w:t>
            </w:r>
          </w:p>
          <w:p w14:paraId="69D2B37F" w14:textId="4487BAC7" w:rsidR="00DF1AB6" w:rsidRDefault="39DD3171" w:rsidP="6382213B">
            <w:pPr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</w:pPr>
            <w:r w:rsidRPr="6382213B"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  <w:t>Fridley, MN 55432</w:t>
            </w:r>
          </w:p>
          <w:p w14:paraId="533D042D" w14:textId="77777777" w:rsidR="004D3011" w:rsidRPr="00CB0055" w:rsidRDefault="009E000F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PROVIDERS:</w:t>
            </w:r>
          </w:p>
          <w:p w14:paraId="7DE368DD" w14:textId="77777777" w:rsidR="00FF46F6" w:rsidRDefault="00FF46F6" w:rsidP="00FF46F6">
            <w:r>
              <w:t>Kaylee Adams, CNP</w:t>
            </w:r>
          </w:p>
          <w:p w14:paraId="183AE212" w14:textId="77777777" w:rsidR="00FF46F6" w:rsidRDefault="00FF46F6" w:rsidP="00FF46F6">
            <w:r>
              <w:t>Jennifer Benton, CNP</w:t>
            </w:r>
          </w:p>
          <w:p w14:paraId="25FF82B7" w14:textId="77777777" w:rsidR="00FF46F6" w:rsidRDefault="00FF46F6" w:rsidP="00FF46F6">
            <w:r>
              <w:t xml:space="preserve">Catherine Chang, MD </w:t>
            </w:r>
          </w:p>
          <w:p w14:paraId="56466678" w14:textId="77777777" w:rsidR="00FF46F6" w:rsidRDefault="00FF46F6" w:rsidP="00FF46F6">
            <w:r>
              <w:t>John Hollerud, MD</w:t>
            </w:r>
          </w:p>
          <w:p w14:paraId="65D5E814" w14:textId="77777777" w:rsidR="00FF46F6" w:rsidRDefault="00FF46F6" w:rsidP="00FF46F6">
            <w:r>
              <w:t>Jennifer Rousseau, MD</w:t>
            </w:r>
          </w:p>
          <w:p w14:paraId="5A3522FA" w14:textId="77777777" w:rsidR="00FF46F6" w:rsidRDefault="00FF46F6" w:rsidP="00FF46F6">
            <w:r>
              <w:t>Stephen Sitrin, MD</w:t>
            </w:r>
          </w:p>
          <w:p w14:paraId="0C3C7CC1" w14:textId="53CC48FC" w:rsidR="00686DAF" w:rsidRDefault="00686DAF" w:rsidP="00FF46F6">
            <w:r>
              <w:t xml:space="preserve">Benjamin Williams, CNP </w:t>
            </w:r>
          </w:p>
          <w:p w14:paraId="4C9B76C8" w14:textId="438BB73F" w:rsidR="009E000F" w:rsidRPr="004D3011" w:rsidRDefault="00FF46F6" w:rsidP="00FF46F6">
            <w:r>
              <w:t>Molly Wirtz, CNP</w:t>
            </w:r>
          </w:p>
        </w:tc>
        <w:tc>
          <w:tcPr>
            <w:tcW w:w="540" w:type="dxa"/>
          </w:tcPr>
          <w:p w14:paraId="0328B2AC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840" w:type="dxa"/>
          </w:tcPr>
          <w:p w14:paraId="4B5B260F" w14:textId="77777777" w:rsidR="001B2ABD" w:rsidRDefault="00A677A9" w:rsidP="00036450">
            <w:pPr>
              <w:pStyle w:val="Heading2"/>
            </w:pPr>
            <w:r>
              <w:t>WHAT to Expect:</w:t>
            </w:r>
          </w:p>
          <w:p w14:paraId="02CFE26D" w14:textId="574555E0" w:rsidR="00DF1AB6" w:rsidRDefault="0070092F" w:rsidP="00DF1AB6">
            <w:pPr>
              <w:pStyle w:val="ListParagraph"/>
              <w:numPr>
                <w:ilvl w:val="0"/>
                <w:numId w:val="5"/>
              </w:numPr>
            </w:pPr>
            <w:r>
              <w:t xml:space="preserve">Associated with a viral or bacterial infection. It is how the body fights </w:t>
            </w:r>
            <w:r w:rsidR="005B1B50">
              <w:t>illness</w:t>
            </w:r>
          </w:p>
          <w:p w14:paraId="1B20D24C" w14:textId="215B3976" w:rsidR="0070092F" w:rsidRDefault="0070092F" w:rsidP="00DF1AB6">
            <w:pPr>
              <w:pStyle w:val="ListParagraph"/>
              <w:numPr>
                <w:ilvl w:val="0"/>
                <w:numId w:val="5"/>
              </w:numPr>
            </w:pPr>
            <w:r>
              <w:t>Child will feel hot to the touch</w:t>
            </w:r>
          </w:p>
          <w:p w14:paraId="43B81DDD" w14:textId="3134030F" w:rsidR="0070092F" w:rsidRDefault="0070092F" w:rsidP="00DF1AB6">
            <w:pPr>
              <w:pStyle w:val="ListParagraph"/>
              <w:numPr>
                <w:ilvl w:val="0"/>
                <w:numId w:val="5"/>
              </w:numPr>
            </w:pPr>
            <w:r>
              <w:t>Can have chills or feel cold with fever onset</w:t>
            </w:r>
          </w:p>
          <w:p w14:paraId="33662666" w14:textId="77DAFE15" w:rsidR="0070092F" w:rsidRDefault="0070092F" w:rsidP="00DF1AB6">
            <w:pPr>
              <w:pStyle w:val="ListParagraph"/>
              <w:numPr>
                <w:ilvl w:val="0"/>
                <w:numId w:val="5"/>
              </w:numPr>
            </w:pPr>
            <w:r>
              <w:t>Once fever breaks, patient will feel “hot” and sweat</w:t>
            </w:r>
          </w:p>
          <w:p w14:paraId="27526F21" w14:textId="62B65698" w:rsidR="0070092F" w:rsidRPr="00DF1AB6" w:rsidRDefault="0070092F" w:rsidP="00DF1AB6">
            <w:pPr>
              <w:pStyle w:val="ListParagraph"/>
              <w:numPr>
                <w:ilvl w:val="0"/>
                <w:numId w:val="5"/>
              </w:numPr>
            </w:pPr>
            <w:r>
              <w:t>Fever can last for several days depending on illness</w:t>
            </w:r>
          </w:p>
          <w:p w14:paraId="7C2E12F6" w14:textId="0824EBE0" w:rsidR="00036450" w:rsidRDefault="00A677A9" w:rsidP="00036450">
            <w:pPr>
              <w:pStyle w:val="Heading2"/>
            </w:pPr>
            <w:r>
              <w:t>IMPORTANT TO KNOW:</w:t>
            </w:r>
          </w:p>
          <w:p w14:paraId="0B799E03" w14:textId="084AEA0B" w:rsidR="0070092F" w:rsidRDefault="0070092F" w:rsidP="0070092F">
            <w:pPr>
              <w:pStyle w:val="ListParagraph"/>
              <w:numPr>
                <w:ilvl w:val="0"/>
                <w:numId w:val="6"/>
              </w:numPr>
            </w:pPr>
            <w:r>
              <w:t xml:space="preserve">Fever does NOT always need to be treated, but you give medicine to help </w:t>
            </w:r>
            <w:r w:rsidR="005B1B50">
              <w:t>the child</w:t>
            </w:r>
            <w:r>
              <w:t xml:space="preserve"> feel better</w:t>
            </w:r>
          </w:p>
          <w:p w14:paraId="537B5A7D" w14:textId="178D5CE9" w:rsidR="0070092F" w:rsidRDefault="0070092F" w:rsidP="0070092F">
            <w:pPr>
              <w:pStyle w:val="ListParagraph"/>
              <w:numPr>
                <w:ilvl w:val="0"/>
                <w:numId w:val="6"/>
              </w:numPr>
            </w:pPr>
            <w:r>
              <w:t>Dress in light clothes and use a light blanket</w:t>
            </w:r>
          </w:p>
          <w:p w14:paraId="25320F71" w14:textId="6982B45F" w:rsidR="0070092F" w:rsidRDefault="0070092F" w:rsidP="0070092F">
            <w:pPr>
              <w:pStyle w:val="ListParagraph"/>
              <w:numPr>
                <w:ilvl w:val="0"/>
                <w:numId w:val="6"/>
              </w:numPr>
            </w:pPr>
            <w:r>
              <w:t>Give extra fluids (water or Pedialyte)</w:t>
            </w:r>
          </w:p>
          <w:p w14:paraId="564E934D" w14:textId="66067AB9" w:rsidR="0070092F" w:rsidRDefault="0070092F" w:rsidP="0070092F">
            <w:pPr>
              <w:pStyle w:val="ListParagraph"/>
              <w:numPr>
                <w:ilvl w:val="0"/>
                <w:numId w:val="6"/>
              </w:numPr>
            </w:pPr>
            <w:r>
              <w:t>Can place cool cloth to forehead or under arms</w:t>
            </w:r>
          </w:p>
          <w:p w14:paraId="56053702" w14:textId="5D124501" w:rsidR="0070092F" w:rsidRDefault="0070092F" w:rsidP="0070092F">
            <w:pPr>
              <w:pStyle w:val="ListParagraph"/>
              <w:numPr>
                <w:ilvl w:val="0"/>
                <w:numId w:val="6"/>
              </w:numPr>
            </w:pPr>
            <w:r>
              <w:t>Do not be concerned with the number, focus on reducing the fever</w:t>
            </w:r>
          </w:p>
          <w:p w14:paraId="20EE24B0" w14:textId="4922EDA0" w:rsidR="0070092F" w:rsidRPr="0070092F" w:rsidRDefault="0070092F" w:rsidP="0070092F">
            <w:pPr>
              <w:pStyle w:val="ListParagraph"/>
              <w:numPr>
                <w:ilvl w:val="0"/>
                <w:numId w:val="6"/>
              </w:numPr>
            </w:pPr>
            <w:r>
              <w:t>With most illnesses, the child will be contagious for as long as the fever lasts</w:t>
            </w:r>
          </w:p>
          <w:p w14:paraId="5CB067D0" w14:textId="77777777" w:rsidR="0070092F" w:rsidRPr="0070092F" w:rsidRDefault="0070092F" w:rsidP="0070092F"/>
          <w:p w14:paraId="7AA5758A" w14:textId="7909FD39" w:rsidR="0078738E" w:rsidRDefault="009E000F" w:rsidP="0070092F">
            <w:pPr>
              <w:pStyle w:val="Heading2"/>
            </w:pPr>
            <w:r>
              <w:t>W</w:t>
            </w:r>
            <w:r w:rsidR="00A677A9">
              <w:t>Hen to call the clinic:</w:t>
            </w:r>
          </w:p>
          <w:p w14:paraId="0F447CC1" w14:textId="411A0E24" w:rsidR="0070092F" w:rsidRDefault="000E104A" w:rsidP="0070092F">
            <w:pPr>
              <w:pStyle w:val="ListParagraph"/>
              <w:numPr>
                <w:ilvl w:val="0"/>
                <w:numId w:val="9"/>
              </w:numPr>
            </w:pPr>
            <w:r>
              <w:t>Temperature of 100.4 F or greater and less than 2 months old</w:t>
            </w:r>
          </w:p>
          <w:p w14:paraId="1F9D54EB" w14:textId="0D18F7E8" w:rsidR="000E104A" w:rsidRDefault="000E104A" w:rsidP="0070092F">
            <w:pPr>
              <w:pStyle w:val="ListParagraph"/>
              <w:numPr>
                <w:ilvl w:val="0"/>
                <w:numId w:val="9"/>
              </w:numPr>
            </w:pPr>
            <w:r>
              <w:t>Fever lasting greater than 48 hours</w:t>
            </w:r>
            <w:r w:rsidR="005F0DAD">
              <w:t xml:space="preserve"> at any age</w:t>
            </w:r>
          </w:p>
          <w:p w14:paraId="1BAA1465" w14:textId="5C71C33D" w:rsidR="000E104A" w:rsidRDefault="000E104A" w:rsidP="0070092F">
            <w:pPr>
              <w:pStyle w:val="ListParagraph"/>
              <w:numPr>
                <w:ilvl w:val="0"/>
                <w:numId w:val="9"/>
              </w:numPr>
            </w:pPr>
            <w:r>
              <w:t>Child is crying constantly or very fussy and not consoled</w:t>
            </w:r>
          </w:p>
          <w:p w14:paraId="135BD706" w14:textId="299EC9F2" w:rsidR="000E104A" w:rsidRDefault="000E104A" w:rsidP="0070092F">
            <w:pPr>
              <w:pStyle w:val="ListParagraph"/>
              <w:numPr>
                <w:ilvl w:val="0"/>
                <w:numId w:val="9"/>
              </w:numPr>
            </w:pPr>
            <w:r>
              <w:t>Little energy, weakness</w:t>
            </w:r>
          </w:p>
          <w:p w14:paraId="4BB61F3B" w14:textId="503612EB" w:rsidR="000E104A" w:rsidRDefault="000E104A" w:rsidP="0070092F">
            <w:pPr>
              <w:pStyle w:val="ListParagraph"/>
              <w:numPr>
                <w:ilvl w:val="0"/>
                <w:numId w:val="9"/>
              </w:numPr>
            </w:pPr>
            <w:r>
              <w:t>Sleeping more and/or is difficult to wake up</w:t>
            </w:r>
          </w:p>
          <w:p w14:paraId="45809BA9" w14:textId="52F58F46" w:rsidR="000E104A" w:rsidRDefault="000E104A" w:rsidP="0070092F">
            <w:pPr>
              <w:pStyle w:val="ListParagraph"/>
              <w:numPr>
                <w:ilvl w:val="0"/>
                <w:numId w:val="9"/>
              </w:numPr>
            </w:pPr>
            <w:r>
              <w:t>Neck pain or stiffness</w:t>
            </w:r>
          </w:p>
          <w:p w14:paraId="738FB589" w14:textId="6E6140BC" w:rsidR="0070092F" w:rsidRPr="0070092F" w:rsidRDefault="000E104A" w:rsidP="000E104A">
            <w:pPr>
              <w:pStyle w:val="ListParagraph"/>
              <w:numPr>
                <w:ilvl w:val="0"/>
                <w:numId w:val="9"/>
              </w:numPr>
            </w:pPr>
            <w:r>
              <w:t>Poor intake or less wet diapers than normal</w:t>
            </w:r>
          </w:p>
          <w:p w14:paraId="0A701E8A" w14:textId="77777777" w:rsidR="0078738E" w:rsidRDefault="0078738E" w:rsidP="0078738E">
            <w:pPr>
              <w:rPr>
                <w:color w:val="FFFFFF" w:themeColor="background1"/>
              </w:rPr>
            </w:pPr>
          </w:p>
          <w:p w14:paraId="0A505373" w14:textId="7DCB1C22" w:rsidR="0078738E" w:rsidRDefault="0078738E" w:rsidP="0078738E">
            <w:pPr>
              <w:pStyle w:val="Heading2"/>
            </w:pPr>
            <w:r>
              <w:t>Medication Dosages for Current Weight (      )</w:t>
            </w:r>
          </w:p>
          <w:p w14:paraId="469E28E9" w14:textId="77777777" w:rsidR="0078738E" w:rsidRDefault="0078738E" w:rsidP="0078738E">
            <w:r>
              <w:t xml:space="preserve">Acetaminophen (Tylenol): </w:t>
            </w:r>
            <w:r w:rsidRPr="00F272BE">
              <w:rPr>
                <w:u w:val="single"/>
              </w:rPr>
              <w:t xml:space="preserve">                 </w:t>
            </w:r>
            <w:r>
              <w:t xml:space="preserve">  every 4-6 hours</w:t>
            </w:r>
          </w:p>
          <w:p w14:paraId="3C944D15" w14:textId="77777777" w:rsidR="0078738E" w:rsidRDefault="0078738E" w:rsidP="0078738E"/>
          <w:p w14:paraId="205E01B0" w14:textId="77777777" w:rsidR="0078738E" w:rsidRPr="00C164B1" w:rsidRDefault="0078738E" w:rsidP="0078738E">
            <w:r>
              <w:t>Ibuprofen (Motrin or Advil):</w:t>
            </w:r>
            <w:r w:rsidRPr="00F272BE">
              <w:rPr>
                <w:u w:val="single"/>
              </w:rPr>
              <w:t xml:space="preserve">                 </w:t>
            </w:r>
            <w:r>
              <w:t xml:space="preserve">  every 6 hours</w:t>
            </w:r>
          </w:p>
          <w:p w14:paraId="52FD464D" w14:textId="2FCC16A5" w:rsidR="0070092F" w:rsidRPr="0070092F" w:rsidRDefault="0070092F" w:rsidP="0070092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Georgia" w:hAnsi="Georgia"/>
                <w:color w:val="333333"/>
              </w:rPr>
            </w:pPr>
          </w:p>
        </w:tc>
      </w:tr>
    </w:tbl>
    <w:p w14:paraId="7357B24E" w14:textId="77777777" w:rsidR="0043117B" w:rsidRDefault="00000000" w:rsidP="000C45FF">
      <w:pPr>
        <w:tabs>
          <w:tab w:val="left" w:pos="990"/>
        </w:tabs>
      </w:pPr>
    </w:p>
    <w:sectPr w:rsidR="0043117B" w:rsidSect="005B1B50">
      <w:headerReference w:type="default" r:id="rId11"/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F702" w14:textId="77777777" w:rsidR="00625BB2" w:rsidRDefault="00625BB2" w:rsidP="000C45FF">
      <w:r>
        <w:separator/>
      </w:r>
    </w:p>
  </w:endnote>
  <w:endnote w:type="continuationSeparator" w:id="0">
    <w:p w14:paraId="53D8DD94" w14:textId="77777777" w:rsidR="00625BB2" w:rsidRDefault="00625BB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D54C" w14:textId="0A5A8163" w:rsidR="0078738E" w:rsidRDefault="0078738E">
    <w:pPr>
      <w:pStyle w:val="Footer"/>
    </w:pPr>
    <w:r>
      <w:t>In Collaboration with Children’s Health Network</w:t>
    </w:r>
  </w:p>
  <w:p w14:paraId="7D724979" w14:textId="77777777" w:rsidR="005B1B50" w:rsidRDefault="005B1B50">
    <w:pPr>
      <w:pStyle w:val="Footer"/>
    </w:pPr>
  </w:p>
  <w:p w14:paraId="6773BFA5" w14:textId="40EF1EAE" w:rsidR="005B1B50" w:rsidRDefault="005B1B50">
    <w:pPr>
      <w:pStyle w:val="Footer"/>
    </w:pPr>
    <w:r>
      <w:fldChar w:fldCharType="begin"/>
    </w:r>
    <w:r>
      <w:instrText xml:space="preserve"> DATE  \@ "M/d/yyyy h:mm am/pm"  \* MERGEFORMAT </w:instrText>
    </w:r>
    <w:r>
      <w:fldChar w:fldCharType="separate"/>
    </w:r>
    <w:r>
      <w:rPr>
        <w:noProof/>
      </w:rPr>
      <w:t>10/25/2022 6:30 PM</w:t>
    </w:r>
    <w:r>
      <w:fldChar w:fldCharType="end"/>
    </w:r>
  </w:p>
  <w:p w14:paraId="3A7353A4" w14:textId="77777777" w:rsidR="0078738E" w:rsidRDefault="00787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0EF4" w14:textId="77777777" w:rsidR="00625BB2" w:rsidRDefault="00625BB2" w:rsidP="000C45FF">
      <w:r>
        <w:separator/>
      </w:r>
    </w:p>
  </w:footnote>
  <w:footnote w:type="continuationSeparator" w:id="0">
    <w:p w14:paraId="76CC71AF" w14:textId="77777777" w:rsidR="00625BB2" w:rsidRDefault="00625BB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87C1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9C7610" wp14:editId="3D6A2A9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01D7"/>
    <w:multiLevelType w:val="hybridMultilevel"/>
    <w:tmpl w:val="A536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B49"/>
    <w:multiLevelType w:val="hybridMultilevel"/>
    <w:tmpl w:val="39AC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795"/>
    <w:multiLevelType w:val="multilevel"/>
    <w:tmpl w:val="C996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23874"/>
    <w:multiLevelType w:val="hybridMultilevel"/>
    <w:tmpl w:val="0B1E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E0E7F"/>
    <w:multiLevelType w:val="hybridMultilevel"/>
    <w:tmpl w:val="B5F8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62D08"/>
    <w:multiLevelType w:val="hybridMultilevel"/>
    <w:tmpl w:val="763E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F4C19"/>
    <w:multiLevelType w:val="hybridMultilevel"/>
    <w:tmpl w:val="2C9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0ABB"/>
    <w:multiLevelType w:val="hybridMultilevel"/>
    <w:tmpl w:val="C7E2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A6771"/>
    <w:multiLevelType w:val="hybridMultilevel"/>
    <w:tmpl w:val="4C96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951788">
    <w:abstractNumId w:val="7"/>
  </w:num>
  <w:num w:numId="2" w16cid:durableId="1473870560">
    <w:abstractNumId w:val="6"/>
  </w:num>
  <w:num w:numId="3" w16cid:durableId="1233198723">
    <w:abstractNumId w:val="8"/>
  </w:num>
  <w:num w:numId="4" w16cid:durableId="737752959">
    <w:abstractNumId w:val="5"/>
  </w:num>
  <w:num w:numId="5" w16cid:durableId="529757512">
    <w:abstractNumId w:val="1"/>
  </w:num>
  <w:num w:numId="6" w16cid:durableId="37508154">
    <w:abstractNumId w:val="4"/>
  </w:num>
  <w:num w:numId="7" w16cid:durableId="772356748">
    <w:abstractNumId w:val="3"/>
  </w:num>
  <w:num w:numId="8" w16cid:durableId="54935574">
    <w:abstractNumId w:val="2"/>
  </w:num>
  <w:num w:numId="9" w16cid:durableId="122764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A9"/>
    <w:rsid w:val="00036450"/>
    <w:rsid w:val="00094499"/>
    <w:rsid w:val="000C45FF"/>
    <w:rsid w:val="000E02C9"/>
    <w:rsid w:val="000E104A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0B7B"/>
    <w:rsid w:val="001F1ECC"/>
    <w:rsid w:val="002400EB"/>
    <w:rsid w:val="00256CF7"/>
    <w:rsid w:val="00281FD5"/>
    <w:rsid w:val="0030481B"/>
    <w:rsid w:val="00310EAF"/>
    <w:rsid w:val="003156FC"/>
    <w:rsid w:val="003254B5"/>
    <w:rsid w:val="0037121F"/>
    <w:rsid w:val="003A6B7D"/>
    <w:rsid w:val="003B06CA"/>
    <w:rsid w:val="004071FC"/>
    <w:rsid w:val="00445947"/>
    <w:rsid w:val="00452B14"/>
    <w:rsid w:val="004813B3"/>
    <w:rsid w:val="00496591"/>
    <w:rsid w:val="004C63E4"/>
    <w:rsid w:val="004D3011"/>
    <w:rsid w:val="005262AC"/>
    <w:rsid w:val="005B1B50"/>
    <w:rsid w:val="005E39D5"/>
    <w:rsid w:val="005F0DAD"/>
    <w:rsid w:val="00600670"/>
    <w:rsid w:val="0062123A"/>
    <w:rsid w:val="00625BB2"/>
    <w:rsid w:val="00646E75"/>
    <w:rsid w:val="006771D0"/>
    <w:rsid w:val="00686DAF"/>
    <w:rsid w:val="00694873"/>
    <w:rsid w:val="006A7D4D"/>
    <w:rsid w:val="0070092F"/>
    <w:rsid w:val="00715FCB"/>
    <w:rsid w:val="00743101"/>
    <w:rsid w:val="007775E1"/>
    <w:rsid w:val="007867A0"/>
    <w:rsid w:val="0078738E"/>
    <w:rsid w:val="007927F5"/>
    <w:rsid w:val="00802A8B"/>
    <w:rsid w:val="00802CA0"/>
    <w:rsid w:val="00812247"/>
    <w:rsid w:val="009260CD"/>
    <w:rsid w:val="00952C25"/>
    <w:rsid w:val="009E000F"/>
    <w:rsid w:val="00A2118D"/>
    <w:rsid w:val="00A677A9"/>
    <w:rsid w:val="00AB7D53"/>
    <w:rsid w:val="00AD76E2"/>
    <w:rsid w:val="00AF383B"/>
    <w:rsid w:val="00B20152"/>
    <w:rsid w:val="00B359E4"/>
    <w:rsid w:val="00B562A8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16048"/>
    <w:rsid w:val="00D2522B"/>
    <w:rsid w:val="00D422DE"/>
    <w:rsid w:val="00D5459D"/>
    <w:rsid w:val="00DA1F4D"/>
    <w:rsid w:val="00DD172A"/>
    <w:rsid w:val="00DF1AB6"/>
    <w:rsid w:val="00E25A26"/>
    <w:rsid w:val="00E4381A"/>
    <w:rsid w:val="00E55D74"/>
    <w:rsid w:val="00E71142"/>
    <w:rsid w:val="00F60274"/>
    <w:rsid w:val="00F77FB9"/>
    <w:rsid w:val="00F96ABA"/>
    <w:rsid w:val="00FB068F"/>
    <w:rsid w:val="00FF46F6"/>
    <w:rsid w:val="1D838E3C"/>
    <w:rsid w:val="39DD3171"/>
    <w:rsid w:val="6382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8AF1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A677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0092F"/>
    <w:rPr>
      <w:b/>
      <w:bCs/>
    </w:rPr>
  </w:style>
  <w:style w:type="character" w:customStyle="1" w:styleId="p">
    <w:name w:val="p"/>
    <w:basedOn w:val="DefaultParagraphFont"/>
    <w:rsid w:val="0070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pointe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B22E2E82F74F689F73DF3719C5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0860-3964-4969-99B4-4E6CF0CC257D}"/>
      </w:docPartPr>
      <w:docPartBody>
        <w:p w:rsidR="002F6F9C" w:rsidRDefault="00D16048">
          <w:pPr>
            <w:pStyle w:val="32B22E2E82F74F689F73DF3719C537A3"/>
          </w:pPr>
          <w:r w:rsidRPr="00CB0055">
            <w:t>Contact</w:t>
          </w:r>
        </w:p>
      </w:docPartBody>
    </w:docPart>
    <w:docPart>
      <w:docPartPr>
        <w:name w:val="75A5FC7C022A4EA4B6529169594D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CCE3-2536-44B6-83D7-390F07E87A25}"/>
      </w:docPartPr>
      <w:docPartBody>
        <w:p w:rsidR="002F6F9C" w:rsidRDefault="00D16048">
          <w:pPr>
            <w:pStyle w:val="75A5FC7C022A4EA4B6529169594D3729"/>
          </w:pPr>
          <w:r w:rsidRPr="004D3011">
            <w:t>PHONE:</w:t>
          </w:r>
        </w:p>
      </w:docPartBody>
    </w:docPart>
    <w:docPart>
      <w:docPartPr>
        <w:name w:val="88CE62CFD9894C2E997A5B458F9C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0C6F-08D8-46E7-9F37-E1C7F8B0AC79}"/>
      </w:docPartPr>
      <w:docPartBody>
        <w:p w:rsidR="002F6F9C" w:rsidRDefault="00D16048">
          <w:pPr>
            <w:pStyle w:val="88CE62CFD9894C2E997A5B458F9C57E7"/>
          </w:pPr>
          <w:r w:rsidRPr="004D3011">
            <w:t>WEBSITE:</w:t>
          </w:r>
        </w:p>
      </w:docPartBody>
    </w:docPart>
    <w:docPart>
      <w:docPartPr>
        <w:name w:val="26F388C13B0043EC82BD9137BC2F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1AE74-CF41-4968-BB64-89BE52BBED1D}"/>
      </w:docPartPr>
      <w:docPartBody>
        <w:p w:rsidR="002F6F9C" w:rsidRDefault="00D16048">
          <w:pPr>
            <w:pStyle w:val="26F388C13B0043EC82BD9137BC2F1EB1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48"/>
    <w:rsid w:val="002F6F9C"/>
    <w:rsid w:val="00480B8D"/>
    <w:rsid w:val="009763E5"/>
    <w:rsid w:val="00A003FA"/>
    <w:rsid w:val="00B87E91"/>
    <w:rsid w:val="00D1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22E2E82F74F689F73DF3719C537A3">
    <w:name w:val="32B22E2E82F74F689F73DF3719C537A3"/>
  </w:style>
  <w:style w:type="paragraph" w:customStyle="1" w:styleId="75A5FC7C022A4EA4B6529169594D3729">
    <w:name w:val="75A5FC7C022A4EA4B6529169594D3729"/>
  </w:style>
  <w:style w:type="paragraph" w:customStyle="1" w:styleId="88CE62CFD9894C2E997A5B458F9C57E7">
    <w:name w:val="88CE62CFD9894C2E997A5B458F9C57E7"/>
  </w:style>
  <w:style w:type="paragraph" w:customStyle="1" w:styleId="26F388C13B0043EC82BD9137BC2F1EB1">
    <w:name w:val="26F388C13B0043EC82BD9137BC2F1EB1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17BC289CDD4DAA4032D22BE7CEBA" ma:contentTypeVersion="16" ma:contentTypeDescription="Create a new document." ma:contentTypeScope="" ma:versionID="dab20abe34099c58b63972f60fd649c1">
  <xsd:schema xmlns:xsd="http://www.w3.org/2001/XMLSchema" xmlns:xs="http://www.w3.org/2001/XMLSchema" xmlns:p="http://schemas.microsoft.com/office/2006/metadata/properties" xmlns:ns2="b2b60d5f-dd22-4615-88ec-639b637c6e1b" xmlns:ns3="2c5ae06d-e199-44a8-a773-7754a091df6b" targetNamespace="http://schemas.microsoft.com/office/2006/metadata/properties" ma:root="true" ma:fieldsID="9d8c2d0e988f801943938216f7d31b86" ns2:_="" ns3:_="">
    <xsd:import namespace="b2b60d5f-dd22-4615-88ec-639b637c6e1b"/>
    <xsd:import namespace="2c5ae06d-e199-44a8-a773-7754a091d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0d5f-dd22-4615-88ec-639b637c6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8e2b66-b5c4-441f-b614-b93dab88b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ae06d-e199-44a8-a773-7754a091d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30d75-652f-4335-bdf7-b9b376a3149c}" ma:internalName="TaxCatchAll" ma:showField="CatchAllData" ma:web="2c5ae06d-e199-44a8-a773-7754a091d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ae06d-e199-44a8-a773-7754a091df6b" xsi:nil="true"/>
    <lcf76f155ced4ddcb4097134ff3c332f xmlns="b2b60d5f-dd22-4615-88ec-639b637c6e1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F935D-5598-4F7A-B11C-E62629900F78}"/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2020-04-02T21:00:00Z</dcterms:created>
  <dcterms:modified xsi:type="dcterms:W3CDTF">2022-10-25T23:30:00Z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0x01010027EE17BC289CDD4DAA4032D22BE7CEBA</vt:lpwstr>
  </property>
</Properties>
</file>