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840"/>
      </w:tblGrid>
      <w:tr w:rsidR="001B2ABD" w14:paraId="059B9CF0" w14:textId="77777777" w:rsidTr="327EDE49">
        <w:trPr>
          <w:trHeight w:val="4410"/>
        </w:trPr>
        <w:tc>
          <w:tcPr>
            <w:tcW w:w="3600" w:type="dxa"/>
            <w:vAlign w:val="bottom"/>
          </w:tcPr>
          <w:p w14:paraId="63F7C89F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0231218" wp14:editId="0C7A1E21">
                  <wp:extent cx="2108073" cy="2018665"/>
                  <wp:effectExtent l="114300" t="114300" r="121285" b="153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64" cy="204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3D8694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840" w:type="dxa"/>
            <w:vAlign w:val="bottom"/>
          </w:tcPr>
          <w:p w14:paraId="2E8912BB" w14:textId="77777777" w:rsidR="001B2ABD" w:rsidRDefault="00AE67B2" w:rsidP="004B2E9F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Constipation</w:t>
            </w:r>
          </w:p>
          <w:p w14:paraId="6C1F3E08" w14:textId="346054D0" w:rsidR="004B2E9F" w:rsidRPr="004B2E9F" w:rsidRDefault="004B2E9F" w:rsidP="004B2E9F">
            <w:r>
              <w:t>Having trouble passing a stool (pooping). This is common in young children due to dietary changes and toilet training.</w:t>
            </w:r>
          </w:p>
        </w:tc>
      </w:tr>
      <w:tr w:rsidR="001B2ABD" w14:paraId="541ACCF8" w14:textId="77777777" w:rsidTr="327EDE49">
        <w:tc>
          <w:tcPr>
            <w:tcW w:w="3600" w:type="dxa"/>
          </w:tcPr>
          <w:p w14:paraId="3DE0698C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EndPr/>
            <w:sdtContent>
              <w:p w14:paraId="653DE8D6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EndPr/>
            <w:sdtContent>
              <w:p w14:paraId="131A56CD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7480B004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07ED767A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3BE6E4E3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23E7A5A5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08CA61DE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57193A98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7DE9B4DA" w14:textId="77777777" w:rsidR="00DF1AB6" w:rsidRPr="00DF1AB6" w:rsidRDefault="009F0F7C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09CC1505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754F242D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EndPr/>
            <w:sdtContent>
              <w:p w14:paraId="782BB77F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402B8BBB" w14:textId="77777777" w:rsidR="00036450" w:rsidRPr="00DF1AB6" w:rsidRDefault="009E000F" w:rsidP="004D3011">
            <w:pPr>
              <w:rPr>
                <w:rStyle w:val="Hyperlink"/>
                <w:b/>
                <w:bCs/>
              </w:rPr>
            </w:pPr>
            <w:r w:rsidRPr="00DF1AB6">
              <w:rPr>
                <w:b/>
                <w:bCs/>
              </w:rPr>
              <w:t>info@childandteenmedicalcenter.com</w:t>
            </w:r>
          </w:p>
          <w:p w14:paraId="619C63DE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47B01ACF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4A0144E6" w14:textId="77777777" w:rsidR="00DF1AB6" w:rsidRDefault="00DF1AB6" w:rsidP="00DF1AB6">
            <w:r>
              <w:t>11107 Ulysses Street NE, Suite 100</w:t>
            </w:r>
          </w:p>
          <w:p w14:paraId="2DBD1342" w14:textId="77777777" w:rsidR="00DF1AB6" w:rsidRDefault="00DF1AB6" w:rsidP="00DF1AB6">
            <w:r>
              <w:t>Blaine, MN 55434</w:t>
            </w:r>
          </w:p>
          <w:p w14:paraId="49988D70" w14:textId="77777777" w:rsidR="00DF1AB6" w:rsidRDefault="00DF1AB6" w:rsidP="00DF1AB6"/>
          <w:p w14:paraId="777A3415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26814ABF">
              <w:rPr>
                <w:b/>
                <w:bCs/>
                <w:sz w:val="22"/>
              </w:rPr>
              <w:t>Fridley:</w:t>
            </w:r>
          </w:p>
          <w:p w14:paraId="7A191475" w14:textId="0E53993F" w:rsidR="7EFEFEE5" w:rsidRDefault="7EFEFEE5" w:rsidP="26814ABF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26814ABF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7225 University Ave NE</w:t>
            </w:r>
          </w:p>
          <w:p w14:paraId="505847C0" w14:textId="78F98302" w:rsidR="7EFEFEE5" w:rsidRDefault="7EFEFEE5" w:rsidP="26814ABF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26814ABF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Fridley, MN 55432</w:t>
            </w:r>
          </w:p>
          <w:p w14:paraId="616BC571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3CEF29CB" w14:textId="77777777" w:rsidR="00325665" w:rsidRDefault="00325665" w:rsidP="00325665">
            <w:r>
              <w:t>Kaylee Adams, CNP</w:t>
            </w:r>
          </w:p>
          <w:p w14:paraId="3E232770" w14:textId="77777777" w:rsidR="00325665" w:rsidRDefault="00325665" w:rsidP="00325665">
            <w:r>
              <w:t>Jennifer Benton, CNP</w:t>
            </w:r>
          </w:p>
          <w:p w14:paraId="65ACD398" w14:textId="77777777" w:rsidR="00325665" w:rsidRDefault="00325665" w:rsidP="00325665">
            <w:r>
              <w:t xml:space="preserve">Catherine Chang, MD </w:t>
            </w:r>
          </w:p>
          <w:p w14:paraId="323E5B3E" w14:textId="77777777" w:rsidR="00325665" w:rsidRDefault="00325665" w:rsidP="00325665">
            <w:r>
              <w:t>John Hollerud, MD</w:t>
            </w:r>
          </w:p>
          <w:p w14:paraId="1D3F1804" w14:textId="77777777" w:rsidR="00325665" w:rsidRDefault="00325665" w:rsidP="00325665">
            <w:r>
              <w:t>Jennifer Rousseau, MD</w:t>
            </w:r>
          </w:p>
          <w:p w14:paraId="188917AA" w14:textId="77777777" w:rsidR="00325665" w:rsidRDefault="00325665" w:rsidP="00325665">
            <w:r>
              <w:t>Stephen Sitrin, MD</w:t>
            </w:r>
          </w:p>
          <w:p w14:paraId="327CE5C1" w14:textId="020496FD" w:rsidR="00CE141C" w:rsidRDefault="00CE141C" w:rsidP="00325665">
            <w:r>
              <w:t>Benjamin Williams, CNP</w:t>
            </w:r>
          </w:p>
          <w:p w14:paraId="02F051CD" w14:textId="5E5D8FCD" w:rsidR="009E000F" w:rsidRPr="004D3011" w:rsidRDefault="00325665" w:rsidP="00325665">
            <w:r>
              <w:t>Molly Wirtz, CNP</w:t>
            </w:r>
          </w:p>
        </w:tc>
        <w:tc>
          <w:tcPr>
            <w:tcW w:w="720" w:type="dxa"/>
          </w:tcPr>
          <w:p w14:paraId="587EC8C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840" w:type="dxa"/>
          </w:tcPr>
          <w:p w14:paraId="12E8CFE4" w14:textId="77777777" w:rsidR="001B2ABD" w:rsidRDefault="00A677A9" w:rsidP="00036450">
            <w:pPr>
              <w:pStyle w:val="Heading2"/>
            </w:pPr>
            <w:r>
              <w:t>WHAT to Expect:</w:t>
            </w:r>
          </w:p>
          <w:p w14:paraId="087C094A" w14:textId="4E5CB3B8" w:rsidR="00DF1AB6" w:rsidRDefault="004B2E9F" w:rsidP="00DF1AB6">
            <w:pPr>
              <w:pStyle w:val="ListParagraph"/>
              <w:numPr>
                <w:ilvl w:val="0"/>
                <w:numId w:val="5"/>
              </w:numPr>
            </w:pPr>
            <w:r>
              <w:t>Pain with pooping</w:t>
            </w:r>
          </w:p>
          <w:p w14:paraId="55678836" w14:textId="244FE828" w:rsidR="004B2E9F" w:rsidRDefault="004B2E9F" w:rsidP="00DF1AB6">
            <w:pPr>
              <w:pStyle w:val="ListParagraph"/>
              <w:numPr>
                <w:ilvl w:val="0"/>
                <w:numId w:val="5"/>
              </w:numPr>
            </w:pPr>
            <w:r>
              <w:t>Hard, pebble-like stools</w:t>
            </w:r>
          </w:p>
          <w:p w14:paraId="288A1D13" w14:textId="6787543D" w:rsidR="004B2E9F" w:rsidRDefault="004B2E9F" w:rsidP="00DF1AB6">
            <w:pPr>
              <w:pStyle w:val="ListParagraph"/>
              <w:numPr>
                <w:ilvl w:val="0"/>
                <w:numId w:val="5"/>
              </w:numPr>
            </w:pPr>
            <w:r>
              <w:t>Abdominal cramping or pain</w:t>
            </w:r>
          </w:p>
          <w:p w14:paraId="4DB7A7EA" w14:textId="3AA78245" w:rsidR="004B2E9F" w:rsidRDefault="004B2E9F" w:rsidP="00DF1AB6">
            <w:pPr>
              <w:pStyle w:val="ListParagraph"/>
              <w:numPr>
                <w:ilvl w:val="0"/>
                <w:numId w:val="5"/>
              </w:numPr>
            </w:pPr>
            <w:r>
              <w:t>Infrequent stools: every 3-7 days</w:t>
            </w:r>
          </w:p>
          <w:p w14:paraId="473D54A7" w14:textId="51D7BBB1" w:rsidR="004B2E9F" w:rsidRPr="00DF1AB6" w:rsidRDefault="004B2E9F" w:rsidP="00DF1AB6">
            <w:pPr>
              <w:pStyle w:val="ListParagraph"/>
              <w:numPr>
                <w:ilvl w:val="0"/>
                <w:numId w:val="5"/>
              </w:numPr>
            </w:pPr>
            <w:r>
              <w:t>Incontinence (having accidents): pooping in pants after being potty trained</w:t>
            </w:r>
          </w:p>
          <w:p w14:paraId="197D1CD9" w14:textId="33338844" w:rsidR="00036450" w:rsidRDefault="00A677A9" w:rsidP="00036450">
            <w:pPr>
              <w:pStyle w:val="Heading2"/>
            </w:pPr>
            <w:r>
              <w:t>IMPORTANT TO KNOW:</w:t>
            </w:r>
          </w:p>
          <w:p w14:paraId="5AFF7A7C" w14:textId="28FC1155" w:rsidR="004B2E9F" w:rsidRDefault="009912D2" w:rsidP="004B2E9F">
            <w:pPr>
              <w:pStyle w:val="ListParagraph"/>
              <w:numPr>
                <w:ilvl w:val="0"/>
                <w:numId w:val="6"/>
              </w:numPr>
            </w:pPr>
            <w:r>
              <w:t xml:space="preserve">Encourage lots of fluids: water and fruit juices (apple, </w:t>
            </w:r>
            <w:r w:rsidR="009F0F7C">
              <w:t>pear,</w:t>
            </w:r>
            <w:r>
              <w:t xml:space="preserve"> or prune)</w:t>
            </w:r>
          </w:p>
          <w:p w14:paraId="1A17562C" w14:textId="2EFE7E2D" w:rsidR="009912D2" w:rsidRDefault="009912D2" w:rsidP="004B2E9F">
            <w:pPr>
              <w:pStyle w:val="ListParagraph"/>
              <w:numPr>
                <w:ilvl w:val="0"/>
                <w:numId w:val="6"/>
              </w:numPr>
            </w:pPr>
            <w:r>
              <w:t xml:space="preserve">Regular servings of fruits, </w:t>
            </w:r>
            <w:r w:rsidR="009F0F7C">
              <w:t>vegetables,</w:t>
            </w:r>
            <w:r>
              <w:t xml:space="preserve"> and whole grains</w:t>
            </w:r>
          </w:p>
          <w:p w14:paraId="086482F2" w14:textId="2AD46551" w:rsidR="009912D2" w:rsidRDefault="009912D2" w:rsidP="004B2E9F">
            <w:pPr>
              <w:pStyle w:val="ListParagraph"/>
              <w:numPr>
                <w:ilvl w:val="0"/>
                <w:numId w:val="6"/>
              </w:numPr>
            </w:pPr>
            <w:r>
              <w:t>Limit intake of binding foods: applesauce, rice, milk, cheese, gelatin (fruit snacks, Jell-O)</w:t>
            </w:r>
          </w:p>
          <w:p w14:paraId="313F9311" w14:textId="7166455E" w:rsidR="009912D2" w:rsidRDefault="009912D2" w:rsidP="004B2E9F">
            <w:pPr>
              <w:pStyle w:val="ListParagraph"/>
              <w:numPr>
                <w:ilvl w:val="0"/>
                <w:numId w:val="6"/>
              </w:numPr>
            </w:pPr>
            <w:r>
              <w:t>Stool softeners/suppositories/enemas if needed</w:t>
            </w:r>
          </w:p>
          <w:p w14:paraId="5545C7CD" w14:textId="2DF9BAE8" w:rsidR="009912D2" w:rsidRDefault="009912D2" w:rsidP="004B2E9F">
            <w:pPr>
              <w:pStyle w:val="ListParagraph"/>
              <w:numPr>
                <w:ilvl w:val="0"/>
                <w:numId w:val="6"/>
              </w:numPr>
            </w:pPr>
            <w:r>
              <w:t xml:space="preserve">If </w:t>
            </w:r>
            <w:r w:rsidR="009F0F7C">
              <w:t>a child</w:t>
            </w:r>
            <w:r>
              <w:t xml:space="preserve"> is toilet trained, have </w:t>
            </w:r>
            <w:r w:rsidR="009F0F7C">
              <w:t>the child</w:t>
            </w:r>
            <w:r>
              <w:t xml:space="preserve"> sit on toilet after meals for 5-10 minutes</w:t>
            </w:r>
          </w:p>
          <w:p w14:paraId="630D8BB6" w14:textId="661AB5D4" w:rsidR="009912D2" w:rsidRDefault="009912D2" w:rsidP="004B2E9F">
            <w:pPr>
              <w:pStyle w:val="ListParagraph"/>
              <w:numPr>
                <w:ilvl w:val="0"/>
                <w:numId w:val="6"/>
              </w:numPr>
            </w:pPr>
            <w:r>
              <w:t>Place stool under feet to keep knees at hip level—squat position can help pass poop</w:t>
            </w:r>
          </w:p>
          <w:p w14:paraId="6611C098" w14:textId="26030A1A" w:rsidR="009912D2" w:rsidRDefault="009912D2" w:rsidP="004B2E9F">
            <w:pPr>
              <w:pStyle w:val="ListParagraph"/>
              <w:numPr>
                <w:ilvl w:val="0"/>
                <w:numId w:val="6"/>
              </w:numPr>
            </w:pPr>
            <w:r>
              <w:t>Ensure patient stays active, lack of activity slows bowel function</w:t>
            </w:r>
          </w:p>
          <w:p w14:paraId="5DA74C3A" w14:textId="2C8A8FA7" w:rsidR="009912D2" w:rsidRDefault="009912D2" w:rsidP="004B2E9F">
            <w:pPr>
              <w:pStyle w:val="ListParagraph"/>
              <w:numPr>
                <w:ilvl w:val="0"/>
                <w:numId w:val="6"/>
              </w:numPr>
            </w:pPr>
            <w:r>
              <w:t xml:space="preserve">For </w:t>
            </w:r>
            <w:r w:rsidR="009F0F7C">
              <w:t>infants</w:t>
            </w:r>
            <w:r>
              <w:t>: massage tummy, bicycle legs</w:t>
            </w:r>
          </w:p>
          <w:p w14:paraId="08A69844" w14:textId="3AB427C4" w:rsidR="009912D2" w:rsidRPr="004B2E9F" w:rsidRDefault="009912D2" w:rsidP="009912D2">
            <w:pPr>
              <w:pStyle w:val="ListParagraph"/>
              <w:numPr>
                <w:ilvl w:val="0"/>
                <w:numId w:val="6"/>
              </w:numPr>
            </w:pPr>
            <w:r>
              <w:t>Clean skin well after pooping to prevent skin irritation which could cause pain with further stools</w:t>
            </w:r>
          </w:p>
          <w:p w14:paraId="6FC876D0" w14:textId="5B96028E" w:rsidR="00036450" w:rsidRDefault="009E000F" w:rsidP="00F22B5C">
            <w:pPr>
              <w:pStyle w:val="Heading2"/>
              <w:tabs>
                <w:tab w:val="left" w:pos="5655"/>
              </w:tabs>
            </w:pPr>
            <w:r>
              <w:t>W</w:t>
            </w:r>
            <w:r w:rsidR="00A677A9">
              <w:t>Hen to call the clinic:</w:t>
            </w:r>
            <w:r w:rsidR="00F22B5C">
              <w:tab/>
            </w:r>
          </w:p>
          <w:p w14:paraId="35D2F36C" w14:textId="7D021A50" w:rsidR="004B2E9F" w:rsidRDefault="009912D2" w:rsidP="009912D2">
            <w:pPr>
              <w:pStyle w:val="ListParagraph"/>
              <w:numPr>
                <w:ilvl w:val="0"/>
                <w:numId w:val="7"/>
              </w:numPr>
            </w:pPr>
            <w:r>
              <w:t>Worsening abdominal pain</w:t>
            </w:r>
          </w:p>
          <w:p w14:paraId="54B86B4B" w14:textId="144645BB" w:rsidR="009912D2" w:rsidRDefault="009912D2" w:rsidP="009912D2">
            <w:pPr>
              <w:pStyle w:val="ListParagraph"/>
              <w:numPr>
                <w:ilvl w:val="0"/>
                <w:numId w:val="7"/>
              </w:numPr>
            </w:pPr>
            <w:r>
              <w:t>Blood in stool</w:t>
            </w:r>
          </w:p>
          <w:p w14:paraId="66EDDAAB" w14:textId="0D12CD3E" w:rsidR="009912D2" w:rsidRDefault="009912D2" w:rsidP="009912D2">
            <w:pPr>
              <w:pStyle w:val="ListParagraph"/>
              <w:numPr>
                <w:ilvl w:val="0"/>
                <w:numId w:val="7"/>
              </w:numPr>
            </w:pPr>
            <w:r>
              <w:t>&gt;2-3 days without a stool</w:t>
            </w:r>
            <w:r w:rsidR="005552CC">
              <w:t xml:space="preserve"> (unless breastfed) </w:t>
            </w:r>
          </w:p>
          <w:p w14:paraId="58A79810" w14:textId="2B69A134" w:rsidR="004B2E9F" w:rsidRDefault="004B2E9F" w:rsidP="004B2E9F"/>
          <w:p w14:paraId="4F0B64BB" w14:textId="1EEB8D9E" w:rsidR="004B2E9F" w:rsidRDefault="004B2E9F" w:rsidP="004B2E9F">
            <w:pPr>
              <w:pStyle w:val="Heading2"/>
            </w:pPr>
            <w:r>
              <w:t>Medication Dosages for Current Weight (      )</w:t>
            </w:r>
          </w:p>
          <w:p w14:paraId="1D873441" w14:textId="77777777" w:rsidR="004B2E9F" w:rsidRDefault="004B2E9F" w:rsidP="004B2E9F">
            <w:r>
              <w:t xml:space="preserve">Acetaminophen (Tylenol): 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4-6 hours</w:t>
            </w:r>
          </w:p>
          <w:p w14:paraId="66EC5491" w14:textId="77777777" w:rsidR="004B2E9F" w:rsidRDefault="004B2E9F" w:rsidP="004B2E9F"/>
          <w:p w14:paraId="7882FC6D" w14:textId="61FD1181" w:rsidR="00036450" w:rsidRPr="009912D2" w:rsidRDefault="004B2E9F" w:rsidP="009912D2">
            <w:r>
              <w:t>Ibuprofen (Motrin or Advil):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6 hours</w:t>
            </w:r>
          </w:p>
        </w:tc>
      </w:tr>
    </w:tbl>
    <w:p w14:paraId="23362B2D" w14:textId="77777777" w:rsidR="0043117B" w:rsidRDefault="009F0F7C" w:rsidP="000C45FF">
      <w:pPr>
        <w:tabs>
          <w:tab w:val="left" w:pos="990"/>
        </w:tabs>
      </w:pPr>
    </w:p>
    <w:sectPr w:rsidR="0043117B" w:rsidSect="009F0F7C">
      <w:headerReference w:type="default" r:id="rId11"/>
      <w:footerReference w:type="defaul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5E72" w14:textId="77777777" w:rsidR="00C31534" w:rsidRDefault="00C31534" w:rsidP="000C45FF">
      <w:r>
        <w:separator/>
      </w:r>
    </w:p>
  </w:endnote>
  <w:endnote w:type="continuationSeparator" w:id="0">
    <w:p w14:paraId="1AD8DB48" w14:textId="77777777" w:rsidR="00C31534" w:rsidRDefault="00C3153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55BC" w14:textId="4EE68846" w:rsidR="004B2E9F" w:rsidRDefault="004B2E9F">
    <w:pPr>
      <w:pStyle w:val="Footer"/>
    </w:pPr>
    <w:r>
      <w:t>In Collaboration with Children’s Health Network</w:t>
    </w:r>
  </w:p>
  <w:p w14:paraId="7C63D2E6" w14:textId="77777777" w:rsidR="009F0F7C" w:rsidRDefault="009F0F7C">
    <w:pPr>
      <w:pStyle w:val="Footer"/>
    </w:pPr>
  </w:p>
  <w:p w14:paraId="11F79BBE" w14:textId="6E808552" w:rsidR="009F0F7C" w:rsidRDefault="009F0F7C">
    <w:pPr>
      <w:pStyle w:val="Footer"/>
    </w:pPr>
    <w:r>
      <w:fldChar w:fldCharType="begin"/>
    </w:r>
    <w:r>
      <w:instrText xml:space="preserve"> DATE  \@ "M/d/yyyy h:mm am/pm"  \* MERGEFORMAT </w:instrText>
    </w:r>
    <w:r>
      <w:fldChar w:fldCharType="separate"/>
    </w:r>
    <w:r>
      <w:rPr>
        <w:noProof/>
      </w:rPr>
      <w:t>10/25/2022 6:20 PM</w:t>
    </w:r>
    <w:r>
      <w:fldChar w:fldCharType="end"/>
    </w:r>
  </w:p>
  <w:p w14:paraId="7A4275C8" w14:textId="77777777" w:rsidR="004B2E9F" w:rsidRDefault="004B2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186B" w14:textId="77777777" w:rsidR="00C31534" w:rsidRDefault="00C31534" w:rsidP="000C45FF">
      <w:r>
        <w:separator/>
      </w:r>
    </w:p>
  </w:footnote>
  <w:footnote w:type="continuationSeparator" w:id="0">
    <w:p w14:paraId="61125456" w14:textId="77777777" w:rsidR="00C31534" w:rsidRDefault="00C3153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4949" w14:textId="73C97F40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4D0F33" wp14:editId="714CFD5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6814AB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B49"/>
    <w:multiLevelType w:val="hybridMultilevel"/>
    <w:tmpl w:val="39A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56D2C"/>
    <w:multiLevelType w:val="hybridMultilevel"/>
    <w:tmpl w:val="F880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75C9D"/>
    <w:multiLevelType w:val="hybridMultilevel"/>
    <w:tmpl w:val="63C6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056010">
    <w:abstractNumId w:val="5"/>
  </w:num>
  <w:num w:numId="2" w16cid:durableId="1372074273">
    <w:abstractNumId w:val="4"/>
  </w:num>
  <w:num w:numId="3" w16cid:durableId="1394349495">
    <w:abstractNumId w:val="6"/>
  </w:num>
  <w:num w:numId="4" w16cid:durableId="2086410634">
    <w:abstractNumId w:val="2"/>
  </w:num>
  <w:num w:numId="5" w16cid:durableId="110589973">
    <w:abstractNumId w:val="0"/>
  </w:num>
  <w:num w:numId="6" w16cid:durableId="1696885366">
    <w:abstractNumId w:val="3"/>
  </w:num>
  <w:num w:numId="7" w16cid:durableId="60492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36450"/>
    <w:rsid w:val="00094499"/>
    <w:rsid w:val="000C45FF"/>
    <w:rsid w:val="000C482E"/>
    <w:rsid w:val="000E3FD1"/>
    <w:rsid w:val="00112054"/>
    <w:rsid w:val="001525E1"/>
    <w:rsid w:val="00180329"/>
    <w:rsid w:val="0019001F"/>
    <w:rsid w:val="001A5258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25665"/>
    <w:rsid w:val="0037121F"/>
    <w:rsid w:val="003A6B7D"/>
    <w:rsid w:val="003B06CA"/>
    <w:rsid w:val="004071FC"/>
    <w:rsid w:val="00445947"/>
    <w:rsid w:val="004813B3"/>
    <w:rsid w:val="00496591"/>
    <w:rsid w:val="004B2E9F"/>
    <w:rsid w:val="004C63E4"/>
    <w:rsid w:val="004D3011"/>
    <w:rsid w:val="005262AC"/>
    <w:rsid w:val="005552CC"/>
    <w:rsid w:val="005E39D5"/>
    <w:rsid w:val="00600670"/>
    <w:rsid w:val="006026D3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9912D2"/>
    <w:rsid w:val="009E000F"/>
    <w:rsid w:val="009F0F7C"/>
    <w:rsid w:val="00A2118D"/>
    <w:rsid w:val="00A677A9"/>
    <w:rsid w:val="00AB7D53"/>
    <w:rsid w:val="00AD76E2"/>
    <w:rsid w:val="00AE67B2"/>
    <w:rsid w:val="00B20152"/>
    <w:rsid w:val="00B359E4"/>
    <w:rsid w:val="00B562A8"/>
    <w:rsid w:val="00B57D98"/>
    <w:rsid w:val="00B70850"/>
    <w:rsid w:val="00C066B6"/>
    <w:rsid w:val="00C31534"/>
    <w:rsid w:val="00C37BA1"/>
    <w:rsid w:val="00C4674C"/>
    <w:rsid w:val="00C506CF"/>
    <w:rsid w:val="00C72BED"/>
    <w:rsid w:val="00C9578B"/>
    <w:rsid w:val="00CB0055"/>
    <w:rsid w:val="00CE141C"/>
    <w:rsid w:val="00D16048"/>
    <w:rsid w:val="00D2522B"/>
    <w:rsid w:val="00D422DE"/>
    <w:rsid w:val="00D5459D"/>
    <w:rsid w:val="00DA1F4D"/>
    <w:rsid w:val="00DD172A"/>
    <w:rsid w:val="00DF1AB6"/>
    <w:rsid w:val="00E25A26"/>
    <w:rsid w:val="00E4381A"/>
    <w:rsid w:val="00E51AA9"/>
    <w:rsid w:val="00E55D74"/>
    <w:rsid w:val="00F22B5C"/>
    <w:rsid w:val="00F60274"/>
    <w:rsid w:val="00F77FB9"/>
    <w:rsid w:val="00FB068F"/>
    <w:rsid w:val="26814ABF"/>
    <w:rsid w:val="327EDE49"/>
    <w:rsid w:val="7EFEF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94A45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8413F3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8413F3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8413F3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8413F3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6002DD"/>
    <w:rsid w:val="008413F3"/>
    <w:rsid w:val="00D16048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34E8B5-97C4-4E9B-9147-62BDE7850799}"/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2020-03-30T16:32:00Z</dcterms:created>
  <dcterms:modified xsi:type="dcterms:W3CDTF">2022-10-25T23:20:00Z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