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021740FA" w14:textId="77777777" w:rsidTr="1B67F5E4">
        <w:trPr>
          <w:trHeight w:val="4410"/>
        </w:trPr>
        <w:tc>
          <w:tcPr>
            <w:tcW w:w="3600" w:type="dxa"/>
            <w:vAlign w:val="bottom"/>
          </w:tcPr>
          <w:p w14:paraId="22140B8D" w14:textId="77777777" w:rsidR="001B2ABD" w:rsidRDefault="00A677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72A69E1" wp14:editId="112CCF75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60BE98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E5A0ABE" w14:textId="77777777" w:rsidR="0023325A" w:rsidRDefault="00864068" w:rsidP="0023325A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Vomiting</w:t>
            </w:r>
            <w:r w:rsidR="0023325A">
              <w:rPr>
                <w:sz w:val="56"/>
                <w:szCs w:val="56"/>
              </w:rPr>
              <w:t xml:space="preserve"> </w:t>
            </w:r>
          </w:p>
          <w:p w14:paraId="56E96C72" w14:textId="2F5ACAC1" w:rsidR="00864068" w:rsidRDefault="0023325A" w:rsidP="0023325A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(throwing up)</w:t>
            </w:r>
          </w:p>
          <w:p w14:paraId="49211CA3" w14:textId="77777777" w:rsidR="0023325A" w:rsidRPr="0023325A" w:rsidRDefault="0023325A" w:rsidP="0023325A"/>
          <w:p w14:paraId="324B402B" w14:textId="3B5CD736" w:rsidR="00864068" w:rsidRDefault="0023325A" w:rsidP="00864068">
            <w:r>
              <w:t xml:space="preserve">Presents in many illnesses and can be related to virus/bacteria or eating food that upsets the stomach. </w:t>
            </w:r>
            <w:r w:rsidR="76D592C3">
              <w:t>Often</w:t>
            </w:r>
            <w:r>
              <w:t xml:space="preserve"> in combination with diarrhea. </w:t>
            </w:r>
          </w:p>
          <w:p w14:paraId="0C0049AE" w14:textId="77777777" w:rsidR="001B2ABD" w:rsidRDefault="001B2ABD" w:rsidP="001B2ABD">
            <w:pPr>
              <w:pStyle w:val="Subtitle"/>
            </w:pPr>
          </w:p>
        </w:tc>
      </w:tr>
      <w:tr w:rsidR="001B2ABD" w14:paraId="67CE7D65" w14:textId="77777777" w:rsidTr="1B67F5E4">
        <w:tc>
          <w:tcPr>
            <w:tcW w:w="3600" w:type="dxa"/>
          </w:tcPr>
          <w:p w14:paraId="5124631A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7BFAC3B2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5E32800B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526713EA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5773E3C1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13F54499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4355611F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3D7BBD4D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4F1A010C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33A70D8A" w14:textId="77777777" w:rsidR="00DF1AB6" w:rsidRPr="00DF1AB6" w:rsidRDefault="00BF5918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2ABF3B5B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0554CBD5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211C5F95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588B8941" w14:textId="77777777" w:rsidR="00036450" w:rsidRPr="00DF1AB6" w:rsidRDefault="009E000F" w:rsidP="004D3011">
            <w:pPr>
              <w:rPr>
                <w:rStyle w:val="Hyperlink"/>
                <w:b/>
                <w:bCs/>
              </w:rPr>
            </w:pPr>
            <w:r w:rsidRPr="00DF1AB6">
              <w:rPr>
                <w:b/>
                <w:bCs/>
              </w:rPr>
              <w:t>info@childandteenmedicalcenter.com</w:t>
            </w:r>
          </w:p>
          <w:p w14:paraId="7C1D704E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106A5D8B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5B93650D" w14:textId="77777777" w:rsidR="00DF1AB6" w:rsidRDefault="00DF1AB6" w:rsidP="00DF1AB6">
            <w:r>
              <w:t>11107 Ulysses Street NE, Suite 100</w:t>
            </w:r>
          </w:p>
          <w:p w14:paraId="40988F78" w14:textId="77777777" w:rsidR="00DF1AB6" w:rsidRDefault="00DF1AB6" w:rsidP="00DF1AB6">
            <w:r>
              <w:t>Blaine, MN 55434</w:t>
            </w:r>
          </w:p>
          <w:p w14:paraId="37C4D014" w14:textId="77777777" w:rsidR="00DF1AB6" w:rsidRDefault="00DF1AB6" w:rsidP="00DF1AB6"/>
          <w:p w14:paraId="0D2F0FE1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67277B50">
              <w:rPr>
                <w:b/>
                <w:bCs/>
                <w:sz w:val="22"/>
              </w:rPr>
              <w:t>Fridley:</w:t>
            </w:r>
          </w:p>
          <w:p w14:paraId="452EE0A6" w14:textId="3A309690" w:rsidR="00DF1AB6" w:rsidRDefault="0A9FCC60" w:rsidP="67277B50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7277B50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261669F5" w14:textId="01ED9F27" w:rsidR="00DF1AB6" w:rsidRDefault="0A9FCC60" w:rsidP="67277B50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67277B50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44EBB039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57370256" w14:textId="77777777" w:rsidR="00717BE8" w:rsidRDefault="00717BE8" w:rsidP="00717BE8">
            <w:r>
              <w:t>Kaylee Adams, CNP</w:t>
            </w:r>
          </w:p>
          <w:p w14:paraId="74618098" w14:textId="77777777" w:rsidR="00717BE8" w:rsidRDefault="00717BE8" w:rsidP="00717BE8">
            <w:r>
              <w:t>Jennifer Benton, CNP</w:t>
            </w:r>
          </w:p>
          <w:p w14:paraId="5B8F41E0" w14:textId="77777777" w:rsidR="00717BE8" w:rsidRDefault="00717BE8" w:rsidP="00717BE8">
            <w:r>
              <w:t xml:space="preserve">Catherine Chang, MD </w:t>
            </w:r>
          </w:p>
          <w:p w14:paraId="21DF158E" w14:textId="77777777" w:rsidR="00717BE8" w:rsidRDefault="00717BE8" w:rsidP="00717BE8">
            <w:r>
              <w:t>John Hollerud, MD</w:t>
            </w:r>
          </w:p>
          <w:p w14:paraId="064AA0A3" w14:textId="77777777" w:rsidR="00717BE8" w:rsidRDefault="00717BE8" w:rsidP="00717BE8">
            <w:r>
              <w:t>Jennifer Rousseau, MD</w:t>
            </w:r>
          </w:p>
          <w:p w14:paraId="78013B98" w14:textId="77777777" w:rsidR="00717BE8" w:rsidRDefault="00717BE8" w:rsidP="00717BE8">
            <w:r>
              <w:t>Stephen Sitrin, MD</w:t>
            </w:r>
          </w:p>
          <w:p w14:paraId="2B6EF563" w14:textId="74F824B2" w:rsidR="00896C83" w:rsidRDefault="00896C83" w:rsidP="00717BE8">
            <w:r>
              <w:t xml:space="preserve">Benjamin Williams, CNP </w:t>
            </w:r>
          </w:p>
          <w:p w14:paraId="44CC170B" w14:textId="625820C4" w:rsidR="009E000F" w:rsidRPr="004D3011" w:rsidRDefault="00717BE8" w:rsidP="00717BE8">
            <w:r>
              <w:t>Molly Wirtz, CNP</w:t>
            </w:r>
          </w:p>
        </w:tc>
        <w:tc>
          <w:tcPr>
            <w:tcW w:w="720" w:type="dxa"/>
          </w:tcPr>
          <w:p w14:paraId="649CCE3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EA12B23" w14:textId="77777777" w:rsidR="001B2ABD" w:rsidRDefault="00A677A9" w:rsidP="00036450">
            <w:pPr>
              <w:pStyle w:val="Heading2"/>
            </w:pPr>
            <w:r>
              <w:t>WHAT to Expect:</w:t>
            </w:r>
          </w:p>
          <w:p w14:paraId="46F827F1" w14:textId="5E649507" w:rsidR="00026507" w:rsidRPr="00DF1AB6" w:rsidRDefault="00026507" w:rsidP="00E73876">
            <w:pPr>
              <w:pStyle w:val="ListParagraph"/>
              <w:numPr>
                <w:ilvl w:val="0"/>
                <w:numId w:val="5"/>
              </w:numPr>
            </w:pPr>
            <w:r>
              <w:t xml:space="preserve">Vomiting usually subsides within 24-48 hours, but diarrhea can persist for several </w:t>
            </w:r>
            <w:r w:rsidR="00BF5918">
              <w:t>days’</w:t>
            </w:r>
            <w:r>
              <w:t xml:space="preserve"> past</w:t>
            </w:r>
          </w:p>
          <w:p w14:paraId="14820FCB" w14:textId="5A5D7436" w:rsidR="00036450" w:rsidRDefault="00A677A9" w:rsidP="00036450">
            <w:pPr>
              <w:pStyle w:val="Heading2"/>
            </w:pPr>
            <w:r>
              <w:t>IMPORTANT TO KNOW:</w:t>
            </w:r>
          </w:p>
          <w:p w14:paraId="4E400EE5" w14:textId="5BEE3AB5" w:rsidR="00026507" w:rsidRDefault="00026507" w:rsidP="00026507">
            <w:pPr>
              <w:pStyle w:val="ListParagraph"/>
              <w:numPr>
                <w:ilvl w:val="0"/>
                <w:numId w:val="6"/>
              </w:numPr>
            </w:pPr>
            <w:r>
              <w:t>Child (&gt;1 year old): clear fluids (water or Pedialyte)</w:t>
            </w:r>
          </w:p>
          <w:p w14:paraId="2487F351" w14:textId="0A316EF5" w:rsidR="00026507" w:rsidRDefault="00026507" w:rsidP="00026507">
            <w:pPr>
              <w:pStyle w:val="ListParagraph"/>
              <w:numPr>
                <w:ilvl w:val="0"/>
                <w:numId w:val="6"/>
              </w:numPr>
            </w:pPr>
            <w:r>
              <w:t>Infants (&lt;12 months): if breastfed continue as desired; if formula fed, use Pedialyte; do NOT give plain water</w:t>
            </w:r>
          </w:p>
          <w:p w14:paraId="3EE8E5CB" w14:textId="51076642" w:rsidR="00026507" w:rsidRDefault="00026507" w:rsidP="00026507">
            <w:pPr>
              <w:pStyle w:val="ListParagraph"/>
              <w:numPr>
                <w:ilvl w:val="0"/>
                <w:numId w:val="6"/>
              </w:numPr>
            </w:pPr>
            <w:r>
              <w:t>Slowly rehydrate: give smaller volumes more frequently (1 teaspoon-1 ounce every 15-30 minutes)</w:t>
            </w:r>
          </w:p>
          <w:p w14:paraId="58EEF9EA" w14:textId="589940D0" w:rsidR="00026507" w:rsidRDefault="00026507" w:rsidP="00026507">
            <w:pPr>
              <w:pStyle w:val="ListParagraph"/>
              <w:numPr>
                <w:ilvl w:val="0"/>
                <w:numId w:val="6"/>
              </w:numPr>
            </w:pPr>
            <w:r>
              <w:t>Avoid high sugar consumption (juice, soda, gelatin) as this can make symptoms worse</w:t>
            </w:r>
          </w:p>
          <w:p w14:paraId="0A58440E" w14:textId="08C7504E" w:rsidR="00E73876" w:rsidRDefault="00E73876" w:rsidP="00026507">
            <w:pPr>
              <w:pStyle w:val="ListParagraph"/>
              <w:numPr>
                <w:ilvl w:val="0"/>
                <w:numId w:val="6"/>
              </w:numPr>
            </w:pPr>
            <w:r>
              <w:t>When wanting to eat solids again: applesauce, bananas, toast, rice, potatoes, lean meats (turkey or chicken)</w:t>
            </w:r>
          </w:p>
          <w:p w14:paraId="616067BF" w14:textId="091C9881" w:rsidR="00E73876" w:rsidRPr="00026507" w:rsidRDefault="00E73876" w:rsidP="00026507">
            <w:pPr>
              <w:pStyle w:val="ListParagraph"/>
              <w:numPr>
                <w:ilvl w:val="0"/>
                <w:numId w:val="6"/>
              </w:numPr>
            </w:pPr>
            <w:r>
              <w:t>Avoid spicy, dairy or greasy as they are harder to digest</w:t>
            </w:r>
          </w:p>
          <w:p w14:paraId="5CA49B49" w14:textId="41979B9A" w:rsidR="00036450" w:rsidRDefault="009E000F" w:rsidP="00036450">
            <w:pPr>
              <w:pStyle w:val="Heading2"/>
            </w:pPr>
            <w:r>
              <w:t>W</w:t>
            </w:r>
            <w:r w:rsidR="00A677A9">
              <w:t>Hen to call the clinic:</w:t>
            </w:r>
          </w:p>
          <w:p w14:paraId="70394CD1" w14:textId="7D76E66D" w:rsidR="00E73876" w:rsidRDefault="00E73876" w:rsidP="00E73876">
            <w:pPr>
              <w:pStyle w:val="ListParagraph"/>
              <w:numPr>
                <w:ilvl w:val="0"/>
                <w:numId w:val="9"/>
              </w:numPr>
            </w:pPr>
            <w:r>
              <w:t>Signs of dehydration: lethargy, no tears when crying, 8-10 hours without a wet diaper, difficulty waking, little energy</w:t>
            </w:r>
          </w:p>
          <w:p w14:paraId="470092E9" w14:textId="3EB7CFF1" w:rsidR="00E73876" w:rsidRDefault="00E73876" w:rsidP="00E73876">
            <w:pPr>
              <w:pStyle w:val="ListParagraph"/>
              <w:numPr>
                <w:ilvl w:val="0"/>
                <w:numId w:val="9"/>
              </w:numPr>
            </w:pPr>
            <w:r>
              <w:t>Refuses oral intake</w:t>
            </w:r>
          </w:p>
          <w:p w14:paraId="2CB120BA" w14:textId="56DD28C8" w:rsidR="00E73876" w:rsidRDefault="00E73876" w:rsidP="00E73876">
            <w:pPr>
              <w:pStyle w:val="ListParagraph"/>
              <w:numPr>
                <w:ilvl w:val="0"/>
                <w:numId w:val="9"/>
              </w:numPr>
            </w:pPr>
            <w:r>
              <w:t>Fever &gt;101</w:t>
            </w:r>
          </w:p>
          <w:p w14:paraId="7D7267FB" w14:textId="7903D7DF" w:rsidR="00E73876" w:rsidRDefault="00E73876" w:rsidP="00E73876">
            <w:pPr>
              <w:pStyle w:val="ListParagraph"/>
              <w:numPr>
                <w:ilvl w:val="0"/>
                <w:numId w:val="9"/>
              </w:numPr>
            </w:pPr>
            <w:r>
              <w:t>Vomit looks like coffee grounds or has red or green color to it (not matching food or drink that was recently taken)</w:t>
            </w:r>
          </w:p>
          <w:p w14:paraId="237D8A56" w14:textId="650BBA6F" w:rsidR="00E73876" w:rsidRDefault="00E73876" w:rsidP="00E73876">
            <w:pPr>
              <w:pStyle w:val="ListParagraph"/>
              <w:numPr>
                <w:ilvl w:val="0"/>
                <w:numId w:val="9"/>
              </w:numPr>
            </w:pPr>
            <w:r>
              <w:t>Vomiting that is continuous or lasts longer than 48 hours</w:t>
            </w:r>
          </w:p>
          <w:p w14:paraId="0DFC11EA" w14:textId="32D21212" w:rsidR="00E73876" w:rsidRDefault="00E73876" w:rsidP="00E73876"/>
          <w:p w14:paraId="2A41FEBB" w14:textId="77777777" w:rsidR="00E73876" w:rsidRDefault="00E73876" w:rsidP="00E73876">
            <w:pPr>
              <w:pStyle w:val="Heading2"/>
            </w:pPr>
            <w:r>
              <w:t>Medication Dosages for Current Weight (             )</w:t>
            </w:r>
          </w:p>
          <w:p w14:paraId="40D61EF4" w14:textId="77777777" w:rsidR="00E73876" w:rsidRDefault="00E73876" w:rsidP="00E73876">
            <w:r>
              <w:t xml:space="preserve">Acetaminophen (Tylenol): 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4-6 hours</w:t>
            </w:r>
          </w:p>
          <w:p w14:paraId="716E5A5E" w14:textId="77777777" w:rsidR="00E73876" w:rsidRDefault="00E73876" w:rsidP="00E73876"/>
          <w:p w14:paraId="400C1302" w14:textId="318DBF49" w:rsidR="00E73876" w:rsidRPr="00E73876" w:rsidRDefault="00E73876" w:rsidP="00E73876">
            <w:r>
              <w:t>Ibuprofen (Motrin or Advil):</w:t>
            </w:r>
            <w:r w:rsidRPr="00F272BE">
              <w:rPr>
                <w:u w:val="single"/>
              </w:rPr>
              <w:t xml:space="preserve">                 </w:t>
            </w:r>
            <w:r>
              <w:t xml:space="preserve">  every 6 hours</w:t>
            </w:r>
          </w:p>
          <w:p w14:paraId="31E636BB" w14:textId="77777777" w:rsidR="00036450" w:rsidRPr="00E73876" w:rsidRDefault="00036450" w:rsidP="00E73876">
            <w:pPr>
              <w:pStyle w:val="ListParagraph"/>
              <w:numPr>
                <w:ilvl w:val="0"/>
                <w:numId w:val="8"/>
              </w:numPr>
              <w:rPr>
                <w:color w:val="FFFFFF" w:themeColor="background1"/>
              </w:rPr>
            </w:pPr>
          </w:p>
        </w:tc>
      </w:tr>
    </w:tbl>
    <w:p w14:paraId="77AD873F" w14:textId="77777777" w:rsidR="0043117B" w:rsidRDefault="00BF5918" w:rsidP="000C45FF">
      <w:pPr>
        <w:tabs>
          <w:tab w:val="left" w:pos="990"/>
        </w:tabs>
      </w:pPr>
    </w:p>
    <w:sectPr w:rsidR="0043117B" w:rsidSect="000C45F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D643" w14:textId="77777777" w:rsidR="007A3569" w:rsidRDefault="007A3569" w:rsidP="000C45FF">
      <w:r>
        <w:separator/>
      </w:r>
    </w:p>
  </w:endnote>
  <w:endnote w:type="continuationSeparator" w:id="0">
    <w:p w14:paraId="6DCBD095" w14:textId="77777777" w:rsidR="007A3569" w:rsidRDefault="007A356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8954" w14:textId="0CE9316C" w:rsidR="00E73876" w:rsidRDefault="00E73876">
    <w:pPr>
      <w:pStyle w:val="Footer"/>
    </w:pPr>
    <w:r>
      <w:t>In Collaboration with Children’s Health Network</w:t>
    </w:r>
  </w:p>
  <w:p w14:paraId="1CC98483" w14:textId="77777777" w:rsidR="00BF5918" w:rsidRDefault="00BF5918">
    <w:pPr>
      <w:pStyle w:val="Footer"/>
    </w:pPr>
  </w:p>
  <w:p w14:paraId="2032962D" w14:textId="0DDDD74F" w:rsidR="00BF5918" w:rsidRDefault="00BF5918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6:43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186A" w14:textId="77777777" w:rsidR="007A3569" w:rsidRDefault="007A3569" w:rsidP="000C45FF">
      <w:r>
        <w:separator/>
      </w:r>
    </w:p>
  </w:footnote>
  <w:footnote w:type="continuationSeparator" w:id="0">
    <w:p w14:paraId="3DBB0261" w14:textId="77777777" w:rsidR="007A3569" w:rsidRDefault="007A356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8BE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B7F04" wp14:editId="7214967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C57"/>
    <w:multiLevelType w:val="hybridMultilevel"/>
    <w:tmpl w:val="9C68E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82952"/>
    <w:multiLevelType w:val="hybridMultilevel"/>
    <w:tmpl w:val="E694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43C"/>
    <w:multiLevelType w:val="hybridMultilevel"/>
    <w:tmpl w:val="4DE26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2A78"/>
    <w:multiLevelType w:val="hybridMultilevel"/>
    <w:tmpl w:val="0C7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79351">
    <w:abstractNumId w:val="7"/>
  </w:num>
  <w:num w:numId="2" w16cid:durableId="2044821022">
    <w:abstractNumId w:val="6"/>
  </w:num>
  <w:num w:numId="3" w16cid:durableId="390544568">
    <w:abstractNumId w:val="8"/>
  </w:num>
  <w:num w:numId="4" w16cid:durableId="1010792280">
    <w:abstractNumId w:val="4"/>
  </w:num>
  <w:num w:numId="5" w16cid:durableId="1152522349">
    <w:abstractNumId w:val="2"/>
  </w:num>
  <w:num w:numId="6" w16cid:durableId="2065634684">
    <w:abstractNumId w:val="1"/>
  </w:num>
  <w:num w:numId="7" w16cid:durableId="63113090">
    <w:abstractNumId w:val="0"/>
  </w:num>
  <w:num w:numId="8" w16cid:durableId="1165778713">
    <w:abstractNumId w:val="3"/>
  </w:num>
  <w:num w:numId="9" w16cid:durableId="38399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26507"/>
    <w:rsid w:val="00036450"/>
    <w:rsid w:val="00094499"/>
    <w:rsid w:val="000B4E5B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3325A"/>
    <w:rsid w:val="002400EB"/>
    <w:rsid w:val="00256CF7"/>
    <w:rsid w:val="00281FD5"/>
    <w:rsid w:val="0030481B"/>
    <w:rsid w:val="003156FC"/>
    <w:rsid w:val="003254B5"/>
    <w:rsid w:val="0037121F"/>
    <w:rsid w:val="003A2EE5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17BE8"/>
    <w:rsid w:val="00743101"/>
    <w:rsid w:val="007775E1"/>
    <w:rsid w:val="007867A0"/>
    <w:rsid w:val="007927F5"/>
    <w:rsid w:val="007A3569"/>
    <w:rsid w:val="00802CA0"/>
    <w:rsid w:val="00864068"/>
    <w:rsid w:val="00896C83"/>
    <w:rsid w:val="009260CD"/>
    <w:rsid w:val="00952C25"/>
    <w:rsid w:val="009E000F"/>
    <w:rsid w:val="00A2118D"/>
    <w:rsid w:val="00A677A9"/>
    <w:rsid w:val="00AB7D53"/>
    <w:rsid w:val="00AD76E2"/>
    <w:rsid w:val="00B20152"/>
    <w:rsid w:val="00B359E4"/>
    <w:rsid w:val="00B562A8"/>
    <w:rsid w:val="00B57D98"/>
    <w:rsid w:val="00B70850"/>
    <w:rsid w:val="00BF5918"/>
    <w:rsid w:val="00C066B6"/>
    <w:rsid w:val="00C37BA1"/>
    <w:rsid w:val="00C4674C"/>
    <w:rsid w:val="00C506CF"/>
    <w:rsid w:val="00C72BED"/>
    <w:rsid w:val="00C9578B"/>
    <w:rsid w:val="00CB0055"/>
    <w:rsid w:val="00D16048"/>
    <w:rsid w:val="00D2522B"/>
    <w:rsid w:val="00D422DE"/>
    <w:rsid w:val="00D5459D"/>
    <w:rsid w:val="00D65014"/>
    <w:rsid w:val="00DA1F4D"/>
    <w:rsid w:val="00DD172A"/>
    <w:rsid w:val="00DF1AB6"/>
    <w:rsid w:val="00E25A26"/>
    <w:rsid w:val="00E4381A"/>
    <w:rsid w:val="00E55D74"/>
    <w:rsid w:val="00E73876"/>
    <w:rsid w:val="00F60274"/>
    <w:rsid w:val="00F77FB9"/>
    <w:rsid w:val="00FB068F"/>
    <w:rsid w:val="02B74B35"/>
    <w:rsid w:val="0A9FCC60"/>
    <w:rsid w:val="1B67F5E4"/>
    <w:rsid w:val="370300BD"/>
    <w:rsid w:val="67277B50"/>
    <w:rsid w:val="76D59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75C08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014BA7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014BA7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014BA7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014BA7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014BA7"/>
    <w:rsid w:val="000D1179"/>
    <w:rsid w:val="009F5293"/>
    <w:rsid w:val="00D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E4C1E-4FB1-4DB7-B6EB-4FCDA3D77373}"/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2020-03-30T17:58:00Z</dcterms:created>
  <dcterms:modified xsi:type="dcterms:W3CDTF">2022-10-25T23:43:00Z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