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540"/>
        <w:gridCol w:w="6470"/>
      </w:tblGrid>
      <w:tr w:rsidR="001B2ABD" w14:paraId="7230FFF0" w14:textId="77777777" w:rsidTr="7BE2C2DC">
        <w:trPr>
          <w:trHeight w:val="4410"/>
        </w:trPr>
        <w:tc>
          <w:tcPr>
            <w:tcW w:w="3780" w:type="dxa"/>
            <w:vAlign w:val="bottom"/>
          </w:tcPr>
          <w:p w14:paraId="556487D6" w14:textId="46FAD3D9" w:rsidR="001B2ABD" w:rsidRDefault="004A5AE0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F9DF497" wp14:editId="09BD06A5">
                  <wp:extent cx="2108073" cy="2018665"/>
                  <wp:effectExtent l="114300" t="114300" r="121285" b="153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0dpi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64" cy="20446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0CBC1275" w14:textId="1F943822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261CD3B2" w14:textId="5CFE0695" w:rsidR="001B2ABD" w:rsidRDefault="00CD7AC2" w:rsidP="001B2ABD">
            <w:pPr>
              <w:pStyle w:val="Titl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Starting Solid Foods</w:t>
            </w:r>
          </w:p>
          <w:p w14:paraId="3AF20830" w14:textId="641E2147" w:rsidR="001B2ABD" w:rsidRDefault="00277B0C" w:rsidP="00277B0C">
            <w:r>
              <w:t>The best time to start your baby on solid foods depends on both age and development</w:t>
            </w:r>
            <w:r w:rsidR="00EA1AED">
              <w:t>.</w:t>
            </w:r>
          </w:p>
        </w:tc>
      </w:tr>
      <w:tr w:rsidR="001B2ABD" w14:paraId="1CC48658" w14:textId="77777777" w:rsidTr="7BE2C2DC">
        <w:tc>
          <w:tcPr>
            <w:tcW w:w="3780" w:type="dxa"/>
          </w:tcPr>
          <w:p w14:paraId="5CD7869B" w14:textId="77777777" w:rsidR="00036450" w:rsidRDefault="00036450" w:rsidP="00036450"/>
          <w:sdt>
            <w:sdtPr>
              <w:id w:val="-1954003311"/>
              <w:placeholder>
                <w:docPart w:val="32B22E2E82F74F689F73DF3719C537A3"/>
              </w:placeholder>
              <w:temporary/>
              <w:showingPlcHdr/>
              <w15:appearance w15:val="hidden"/>
            </w:sdtPr>
            <w:sdtEndPr/>
            <w:sdtContent>
              <w:p w14:paraId="5353E237" w14:textId="77777777" w:rsidR="00036450" w:rsidRPr="00CB0055" w:rsidRDefault="00CB0055" w:rsidP="00DF1AB6">
                <w:pPr>
                  <w:pStyle w:val="Heading3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5A5FC7C022A4EA4B6529169594D3729"/>
              </w:placeholder>
              <w:temporary/>
              <w:showingPlcHdr/>
              <w15:appearance w15:val="hidden"/>
            </w:sdtPr>
            <w:sdtEndPr/>
            <w:sdtContent>
              <w:p w14:paraId="541A4620" w14:textId="77777777" w:rsidR="004D3011" w:rsidRDefault="004D3011" w:rsidP="004D3011">
                <w:r w:rsidRPr="00DF1AB6">
                  <w:rPr>
                    <w:b/>
                    <w:bCs/>
                    <w:sz w:val="22"/>
                  </w:rPr>
                  <w:t>PHONE:</w:t>
                </w:r>
              </w:p>
            </w:sdtContent>
          </w:sdt>
          <w:p w14:paraId="0F0113EB" w14:textId="77777777" w:rsidR="00DF1AB6" w:rsidRDefault="009E000F" w:rsidP="004D3011">
            <w:r w:rsidRPr="00DF1AB6">
              <w:rPr>
                <w:b/>
                <w:bCs/>
                <w:sz w:val="22"/>
              </w:rPr>
              <w:t>763-333-7733</w:t>
            </w:r>
            <w:r>
              <w:t xml:space="preserve"> </w:t>
            </w:r>
          </w:p>
          <w:p w14:paraId="3765CD21" w14:textId="77777777" w:rsidR="004D3011" w:rsidRPr="00DF1AB6" w:rsidRDefault="00DF1AB6" w:rsidP="004D3011">
            <w:pPr>
              <w:rPr>
                <w:i/>
                <w:iCs/>
              </w:rPr>
            </w:pPr>
            <w:r w:rsidRPr="00DF1AB6">
              <w:rPr>
                <w:i/>
                <w:iCs/>
              </w:rPr>
              <w:t>24-hour</w:t>
            </w:r>
            <w:r w:rsidR="009E000F" w:rsidRPr="00DF1AB6">
              <w:rPr>
                <w:i/>
                <w:iCs/>
              </w:rPr>
              <w:t xml:space="preserve"> access to care</w:t>
            </w:r>
          </w:p>
          <w:p w14:paraId="577B2BA6" w14:textId="77777777" w:rsidR="00DF1AB6" w:rsidRPr="00DF1AB6" w:rsidRDefault="00DF1AB6" w:rsidP="004D3011">
            <w:pPr>
              <w:rPr>
                <w:i/>
                <w:iCs/>
              </w:rPr>
            </w:pPr>
          </w:p>
          <w:p w14:paraId="2B467624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FAX:</w:t>
            </w:r>
          </w:p>
          <w:p w14:paraId="492F2010" w14:textId="77777777" w:rsidR="00DF1AB6" w:rsidRPr="00DF1AB6" w:rsidRDefault="00DF1AB6" w:rsidP="004D3011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763-333-7711</w:t>
            </w:r>
          </w:p>
          <w:p w14:paraId="2FEDEF9D" w14:textId="77777777" w:rsidR="004D3011" w:rsidRPr="00DF1AB6" w:rsidRDefault="004D3011" w:rsidP="004D3011">
            <w:pPr>
              <w:rPr>
                <w:b/>
                <w:bCs/>
                <w:sz w:val="22"/>
              </w:rPr>
            </w:pPr>
          </w:p>
          <w:p w14:paraId="560E1FCB" w14:textId="77777777" w:rsidR="00DF1AB6" w:rsidRPr="00DF1AB6" w:rsidRDefault="00586158" w:rsidP="004D3011">
            <w:pPr>
              <w:rPr>
                <w:b/>
                <w:bCs/>
                <w:sz w:val="22"/>
              </w:rPr>
            </w:pPr>
            <w:sdt>
              <w:sdtPr>
                <w:rPr>
                  <w:b/>
                  <w:bCs/>
                  <w:sz w:val="22"/>
                </w:rPr>
                <w:id w:val="67859272"/>
                <w:placeholder>
                  <w:docPart w:val="88CE62CFD9894C2E997A5B458F9C57E7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DF1AB6">
                  <w:rPr>
                    <w:b/>
                    <w:bCs/>
                    <w:sz w:val="22"/>
                  </w:rPr>
                  <w:t>WEBSITE:</w:t>
                </w:r>
              </w:sdtContent>
            </w:sdt>
          </w:p>
          <w:p w14:paraId="76E68CB4" w14:textId="77777777" w:rsidR="004D3011" w:rsidRPr="00DF1AB6" w:rsidRDefault="009E000F" w:rsidP="004D3011">
            <w:pPr>
              <w:rPr>
                <w:b/>
                <w:bCs/>
              </w:rPr>
            </w:pPr>
            <w:r w:rsidRPr="00DF1AB6">
              <w:rPr>
                <w:b/>
                <w:bCs/>
              </w:rPr>
              <w:t>childandteenmedicalcenter.com</w:t>
            </w:r>
          </w:p>
          <w:p w14:paraId="05B0CD0E" w14:textId="77777777" w:rsidR="004D3011" w:rsidRPr="00DF1AB6" w:rsidRDefault="004D3011" w:rsidP="004D3011">
            <w:pPr>
              <w:rPr>
                <w:sz w:val="22"/>
              </w:rPr>
            </w:pPr>
          </w:p>
          <w:sdt>
            <w:sdtPr>
              <w:rPr>
                <w:b/>
                <w:bCs/>
                <w:sz w:val="22"/>
              </w:rPr>
              <w:id w:val="-240260293"/>
              <w:placeholder>
                <w:docPart w:val="26F388C13B0043EC82BD9137BC2F1EB1"/>
              </w:placeholder>
              <w:temporary/>
              <w:showingPlcHdr/>
              <w15:appearance w15:val="hidden"/>
            </w:sdtPr>
            <w:sdtEndPr/>
            <w:sdtContent>
              <w:p w14:paraId="6AB748B5" w14:textId="77777777" w:rsidR="004D3011" w:rsidRPr="00DF1AB6" w:rsidRDefault="004D3011" w:rsidP="004D3011">
                <w:pPr>
                  <w:rPr>
                    <w:b/>
                    <w:bCs/>
                    <w:sz w:val="22"/>
                  </w:rPr>
                </w:pPr>
                <w:r w:rsidRPr="00DF1AB6">
                  <w:rPr>
                    <w:b/>
                    <w:bCs/>
                    <w:sz w:val="22"/>
                  </w:rPr>
                  <w:t>EMAIL:</w:t>
                </w:r>
              </w:p>
            </w:sdtContent>
          </w:sdt>
          <w:p w14:paraId="146D318E" w14:textId="77777777" w:rsidR="00036450" w:rsidRPr="008352B4" w:rsidRDefault="009E000F" w:rsidP="004D3011">
            <w:pPr>
              <w:rPr>
                <w:rStyle w:val="Hyperlink"/>
                <w:b/>
                <w:bCs/>
                <w:sz w:val="16"/>
                <w:szCs w:val="20"/>
              </w:rPr>
            </w:pPr>
            <w:r w:rsidRPr="008352B4">
              <w:rPr>
                <w:b/>
                <w:bCs/>
                <w:sz w:val="16"/>
                <w:szCs w:val="20"/>
              </w:rPr>
              <w:t>info@childandteenmedicalcenter.com</w:t>
            </w:r>
          </w:p>
          <w:p w14:paraId="3C12DA58" w14:textId="77777777" w:rsidR="00DF1AB6" w:rsidRDefault="00DF1AB6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LOCATIONS:</w:t>
            </w:r>
          </w:p>
          <w:p w14:paraId="3A4F3FEE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0DF1AB6">
              <w:rPr>
                <w:b/>
                <w:bCs/>
                <w:sz w:val="22"/>
              </w:rPr>
              <w:t>Blaine:</w:t>
            </w:r>
          </w:p>
          <w:p w14:paraId="0D545EC3" w14:textId="77777777" w:rsidR="00DF1AB6" w:rsidRDefault="00DF1AB6" w:rsidP="00DF1AB6">
            <w:r>
              <w:t>11107 Ulysses Street NE, Suite 100</w:t>
            </w:r>
          </w:p>
          <w:p w14:paraId="78C41562" w14:textId="77777777" w:rsidR="00DF1AB6" w:rsidRDefault="00DF1AB6" w:rsidP="00DF1AB6">
            <w:r>
              <w:t>Blaine, MN 55434</w:t>
            </w:r>
          </w:p>
          <w:p w14:paraId="5202B110" w14:textId="77777777" w:rsidR="00DF1AB6" w:rsidRDefault="00DF1AB6" w:rsidP="00DF1AB6"/>
          <w:p w14:paraId="4C4F975E" w14:textId="77777777" w:rsidR="00DF1AB6" w:rsidRPr="00DF1AB6" w:rsidRDefault="00DF1AB6" w:rsidP="00DF1AB6">
            <w:pPr>
              <w:rPr>
                <w:b/>
                <w:bCs/>
                <w:sz w:val="22"/>
              </w:rPr>
            </w:pPr>
            <w:r w:rsidRPr="05259A7C">
              <w:rPr>
                <w:b/>
                <w:bCs/>
                <w:sz w:val="22"/>
              </w:rPr>
              <w:t>Fridley:</w:t>
            </w:r>
          </w:p>
          <w:p w14:paraId="61B8B684" w14:textId="395BEF67" w:rsidR="5537240E" w:rsidRDefault="5537240E" w:rsidP="05259A7C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05259A7C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7225 University Ave NE</w:t>
            </w:r>
          </w:p>
          <w:p w14:paraId="235D1E0D" w14:textId="431B2DCF" w:rsidR="5537240E" w:rsidRDefault="5537240E" w:rsidP="05259A7C">
            <w:pPr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</w:pPr>
            <w:r w:rsidRPr="05259A7C">
              <w:rPr>
                <w:rFonts w:ascii="Century Gothic" w:eastAsia="Century Gothic" w:hAnsi="Century Gothic" w:cs="Century Gothic"/>
                <w:color w:val="000000" w:themeColor="text1"/>
                <w:szCs w:val="18"/>
              </w:rPr>
              <w:t>Fridley, MN 55432</w:t>
            </w:r>
          </w:p>
          <w:p w14:paraId="12E33FDC" w14:textId="77777777" w:rsidR="004D3011" w:rsidRPr="00CB0055" w:rsidRDefault="009E000F" w:rsidP="00DF1AB6">
            <w:pPr>
              <w:pStyle w:val="Heading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PROVIDERS:</w:t>
            </w:r>
          </w:p>
          <w:p w14:paraId="05488ECC" w14:textId="77777777" w:rsidR="00847BE4" w:rsidRDefault="00847BE4" w:rsidP="00847BE4">
            <w:r>
              <w:t>Kaylee Adams, CNP</w:t>
            </w:r>
          </w:p>
          <w:p w14:paraId="4B9AEE9E" w14:textId="77777777" w:rsidR="00847BE4" w:rsidRDefault="00847BE4" w:rsidP="00847BE4">
            <w:r>
              <w:t>Jennifer Benton, CNP</w:t>
            </w:r>
          </w:p>
          <w:p w14:paraId="11C0FA52" w14:textId="77777777" w:rsidR="00847BE4" w:rsidRDefault="00847BE4" w:rsidP="00847BE4">
            <w:r>
              <w:t xml:space="preserve">Catherine Chang, MD </w:t>
            </w:r>
          </w:p>
          <w:p w14:paraId="334FC3E0" w14:textId="77777777" w:rsidR="00847BE4" w:rsidRDefault="00847BE4" w:rsidP="00847BE4">
            <w:r>
              <w:t>John Hollerud, MD</w:t>
            </w:r>
          </w:p>
          <w:p w14:paraId="161A4909" w14:textId="77777777" w:rsidR="00847BE4" w:rsidRDefault="00847BE4" w:rsidP="00847BE4">
            <w:r>
              <w:t>Jennifer Rousseau, MD</w:t>
            </w:r>
          </w:p>
          <w:p w14:paraId="09709DE3" w14:textId="77777777" w:rsidR="00847BE4" w:rsidRDefault="00847BE4" w:rsidP="00847BE4">
            <w:r>
              <w:t>Stephen Sitrin, MD</w:t>
            </w:r>
          </w:p>
          <w:p w14:paraId="7512E19D" w14:textId="5D5DBF46" w:rsidR="00117943" w:rsidRDefault="00117943" w:rsidP="00847BE4">
            <w:r>
              <w:t xml:space="preserve">Benjamin Williams, CNP </w:t>
            </w:r>
          </w:p>
          <w:p w14:paraId="759D3835" w14:textId="4065C91C" w:rsidR="009E000F" w:rsidRPr="004D3011" w:rsidRDefault="00847BE4" w:rsidP="00847BE4">
            <w:r>
              <w:t>Molly Wirtz, CNP</w:t>
            </w:r>
          </w:p>
        </w:tc>
        <w:tc>
          <w:tcPr>
            <w:tcW w:w="540" w:type="dxa"/>
          </w:tcPr>
          <w:p w14:paraId="2B8248D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031E049" w14:textId="0431FA25" w:rsidR="001B2ABD" w:rsidRDefault="00277B0C" w:rsidP="00036450">
            <w:pPr>
              <w:pStyle w:val="Heading2"/>
            </w:pPr>
            <w:r>
              <w:t>Developmental Milestones</w:t>
            </w:r>
            <w:r w:rsidR="00EA1AED">
              <w:t xml:space="preserve"> Necessary to Start Solids</w:t>
            </w:r>
          </w:p>
          <w:p w14:paraId="58DC0501" w14:textId="7707704D" w:rsidR="00F77956" w:rsidRDefault="00F77956" w:rsidP="00DF1AB6">
            <w:pPr>
              <w:pStyle w:val="ListParagraph"/>
              <w:numPr>
                <w:ilvl w:val="0"/>
                <w:numId w:val="5"/>
              </w:numPr>
            </w:pPr>
            <w:r>
              <w:t>At 4-6 months a child should have these skills</w:t>
            </w:r>
            <w:r w:rsidR="00EA1AED">
              <w:t>:</w:t>
            </w:r>
            <w:r>
              <w:t xml:space="preserve"> </w:t>
            </w:r>
          </w:p>
          <w:p w14:paraId="54762B7B" w14:textId="31D4A0F2" w:rsidR="00DF1AB6" w:rsidRDefault="00F77956" w:rsidP="00F77956">
            <w:pPr>
              <w:pStyle w:val="ListParagraph"/>
            </w:pPr>
            <w:r>
              <w:t>-</w:t>
            </w:r>
            <w:r w:rsidR="00277B0C">
              <w:t>Sit with support</w:t>
            </w:r>
          </w:p>
          <w:p w14:paraId="3E66A395" w14:textId="1200554A" w:rsidR="00277B0C" w:rsidRDefault="00F77956" w:rsidP="00F77956">
            <w:pPr>
              <w:pStyle w:val="ListParagraph"/>
            </w:pPr>
            <w:r>
              <w:t>-</w:t>
            </w:r>
            <w:r w:rsidR="00277B0C">
              <w:t>Good head and neck control</w:t>
            </w:r>
          </w:p>
          <w:p w14:paraId="0C44671F" w14:textId="5EDE5218" w:rsidR="00277B0C" w:rsidRDefault="00F77956" w:rsidP="00F77956">
            <w:pPr>
              <w:pStyle w:val="ListParagraph"/>
            </w:pPr>
            <w:r>
              <w:t>-</w:t>
            </w:r>
            <w:r w:rsidR="00277B0C">
              <w:t>Able to push up why lying face down</w:t>
            </w:r>
          </w:p>
          <w:p w14:paraId="1D54D4FD" w14:textId="4D555D04" w:rsidR="00277B0C" w:rsidRDefault="00F77956" w:rsidP="00F77956">
            <w:pPr>
              <w:pStyle w:val="ListParagraph"/>
            </w:pPr>
            <w:r>
              <w:t>-</w:t>
            </w:r>
            <w:r w:rsidR="00277B0C">
              <w:t>Placing hands or toys in mouth</w:t>
            </w:r>
          </w:p>
          <w:p w14:paraId="29037A66" w14:textId="0BB8D879" w:rsidR="00277B0C" w:rsidRDefault="00F77956" w:rsidP="00F77956">
            <w:pPr>
              <w:pStyle w:val="ListParagraph"/>
            </w:pPr>
            <w:r>
              <w:t>-</w:t>
            </w:r>
            <w:r w:rsidR="00277B0C">
              <w:t>Leans forward and opens mouth when interested in food; leans back and turns away when uninterested in foods or not hungry</w:t>
            </w:r>
          </w:p>
          <w:p w14:paraId="030DEA34" w14:textId="76F5EAA1" w:rsidR="00F77956" w:rsidRDefault="00F77956" w:rsidP="00DF1AB6">
            <w:pPr>
              <w:pStyle w:val="ListParagraph"/>
              <w:numPr>
                <w:ilvl w:val="0"/>
                <w:numId w:val="5"/>
              </w:numPr>
            </w:pPr>
            <w:r>
              <w:t>At 8-10 months a child should have skills necessary to eat finger foods—sit independently, grasp and release food, chew food (even without teeth), and swallow</w:t>
            </w:r>
          </w:p>
          <w:p w14:paraId="0858F16B" w14:textId="2D9F73FD" w:rsidR="00F77956" w:rsidRPr="00DF1AB6" w:rsidRDefault="00F77956" w:rsidP="00DF1AB6">
            <w:pPr>
              <w:pStyle w:val="ListParagraph"/>
              <w:numPr>
                <w:ilvl w:val="0"/>
                <w:numId w:val="5"/>
              </w:numPr>
            </w:pPr>
            <w:r>
              <w:t>By 12 months, fine motor skills improve allowing children to grasp pieces of food between two fingers</w:t>
            </w:r>
          </w:p>
          <w:p w14:paraId="546EFB27" w14:textId="2A11E618" w:rsidR="00036450" w:rsidRDefault="00277B0C" w:rsidP="00036450">
            <w:pPr>
              <w:pStyle w:val="Heading2"/>
            </w:pPr>
            <w:r>
              <w:t>Important to know</w:t>
            </w:r>
          </w:p>
          <w:p w14:paraId="55E2CE9F" w14:textId="169944B1" w:rsidR="00277B0C" w:rsidRDefault="00277B0C" w:rsidP="00277B0C">
            <w:pPr>
              <w:pStyle w:val="ListParagraph"/>
              <w:numPr>
                <w:ilvl w:val="0"/>
                <w:numId w:val="6"/>
              </w:numPr>
            </w:pPr>
            <w:r>
              <w:t>Starting before 4-6 months may interfere with child’s ability to take in adequate number of calories or nutrients</w:t>
            </w:r>
          </w:p>
          <w:p w14:paraId="5EF275AD" w14:textId="26BFDA76" w:rsidR="00277B0C" w:rsidRDefault="00277B0C" w:rsidP="00277B0C">
            <w:pPr>
              <w:pStyle w:val="ListParagraph"/>
              <w:numPr>
                <w:ilvl w:val="0"/>
                <w:numId w:val="6"/>
              </w:numPr>
            </w:pPr>
            <w:r>
              <w:t>Younger infants do not have the coordination to safely swallow solid foods, which could lead to choking and/or aspiration</w:t>
            </w:r>
          </w:p>
          <w:p w14:paraId="292CABDF" w14:textId="163389AA" w:rsidR="00277B0C" w:rsidRDefault="00277B0C" w:rsidP="00277B0C">
            <w:pPr>
              <w:pStyle w:val="ListParagraph"/>
              <w:numPr>
                <w:ilvl w:val="0"/>
                <w:numId w:val="6"/>
              </w:numPr>
            </w:pPr>
            <w:r>
              <w:t>Withholding solid foods</w:t>
            </w:r>
            <w:r w:rsidR="00F77956">
              <w:t xml:space="preserve"> after your infant is 6 months old, may lead to decreased growth because child may not consume enough calories from breastmilk or formula alone. Delaying solid foods can also lead to resistance. </w:t>
            </w:r>
          </w:p>
          <w:p w14:paraId="3B607A2B" w14:textId="34114040" w:rsidR="00EA1AED" w:rsidRDefault="007E78C1" w:rsidP="007E78C1">
            <w:pPr>
              <w:pStyle w:val="ListParagraph"/>
              <w:numPr>
                <w:ilvl w:val="0"/>
                <w:numId w:val="6"/>
              </w:numPr>
            </w:pPr>
            <w:r>
              <w:t xml:space="preserve">No one food is recommended as first food. Single-ingredient foods should be first, one at a time. Can introduce a new food every 2-3 days. </w:t>
            </w:r>
          </w:p>
          <w:p w14:paraId="5234EEA3" w14:textId="1C0B17EF" w:rsidR="007E78C1" w:rsidRDefault="007E78C1" w:rsidP="007E78C1">
            <w:pPr>
              <w:pStyle w:val="ListParagraph"/>
              <w:numPr>
                <w:ilvl w:val="0"/>
                <w:numId w:val="6"/>
              </w:numPr>
            </w:pPr>
            <w:r>
              <w:t xml:space="preserve">As solid foods are introduced, formula intake should </w:t>
            </w:r>
            <w:r w:rsidR="00586158">
              <w:t>decrease,</w:t>
            </w:r>
            <w:r w:rsidR="00EA1AED">
              <w:t xml:space="preserve"> and</w:t>
            </w:r>
            <w:r>
              <w:t xml:space="preserve"> breastfeeding will </w:t>
            </w:r>
            <w:bookmarkStart w:id="0" w:name="_Int_80BGp3OV"/>
            <w:r>
              <w:t>continue on</w:t>
            </w:r>
            <w:bookmarkEnd w:id="0"/>
            <w:r>
              <w:t xml:space="preserve"> demand.</w:t>
            </w:r>
          </w:p>
          <w:p w14:paraId="567E8F89" w14:textId="537D6E66" w:rsidR="007E78C1" w:rsidRPr="00277B0C" w:rsidRDefault="007E78C1" w:rsidP="007E78C1">
            <w:pPr>
              <w:pStyle w:val="ListParagraph"/>
              <w:numPr>
                <w:ilvl w:val="0"/>
                <w:numId w:val="6"/>
              </w:numPr>
            </w:pPr>
            <w:r w:rsidRPr="00775FE6">
              <w:rPr>
                <w:u w:val="single"/>
              </w:rPr>
              <w:t>Signs/symptoms of food allergies:</w:t>
            </w:r>
            <w:r>
              <w:t xml:space="preserve"> hives or skin rash, facial swelling, vomiting, diarrhea, coughing, wheezing</w:t>
            </w:r>
            <w:r w:rsidR="00EA1AED">
              <w:t>, respiratory difficulties</w:t>
            </w:r>
          </w:p>
          <w:p w14:paraId="40A5EF78" w14:textId="59993CE0" w:rsidR="00036450" w:rsidRDefault="00F77956" w:rsidP="00036450">
            <w:pPr>
              <w:pStyle w:val="Heading2"/>
            </w:pPr>
            <w:r>
              <w:t>Precautions</w:t>
            </w:r>
          </w:p>
          <w:p w14:paraId="66C14E71" w14:textId="64C0D85F" w:rsidR="00F77956" w:rsidRDefault="00F77956" w:rsidP="00F77956">
            <w:pPr>
              <w:pStyle w:val="ListParagraph"/>
              <w:numPr>
                <w:ilvl w:val="0"/>
                <w:numId w:val="7"/>
              </w:numPr>
            </w:pPr>
            <w:r>
              <w:t>Foods to avoid</w:t>
            </w:r>
          </w:p>
          <w:p w14:paraId="5539A9A0" w14:textId="651DF17D" w:rsidR="00F77956" w:rsidRDefault="00F77956" w:rsidP="00F77956">
            <w:pPr>
              <w:pStyle w:val="ListParagraph"/>
            </w:pPr>
            <w:r>
              <w:t>-cow’s milk (hard to digest and insufficient iron)</w:t>
            </w:r>
          </w:p>
          <w:p w14:paraId="6BB9CD1C" w14:textId="2D5D4F43" w:rsidR="00F77956" w:rsidRDefault="00F77956" w:rsidP="00F77956">
            <w:pPr>
              <w:pStyle w:val="ListParagraph"/>
            </w:pPr>
            <w:r>
              <w:t>-hard, round foods (nuts, grapes, hot dogs, raw carrots, candy, chips, popcorn, etc.)</w:t>
            </w:r>
          </w:p>
          <w:p w14:paraId="109B3ABA" w14:textId="639DA220" w:rsidR="00F77956" w:rsidRDefault="00F77956" w:rsidP="00F77956">
            <w:pPr>
              <w:pStyle w:val="ListParagraph"/>
            </w:pPr>
            <w:r>
              <w:lastRenderedPageBreak/>
              <w:t>-honey (due to potential risk of harmful bacteria toxin poisoning)</w:t>
            </w:r>
          </w:p>
          <w:p w14:paraId="1F959AE7" w14:textId="0FE5957B" w:rsidR="00F77956" w:rsidRDefault="00F77956" w:rsidP="00CD3C0F">
            <w:pPr>
              <w:pStyle w:val="ListParagraph"/>
              <w:numPr>
                <w:ilvl w:val="0"/>
                <w:numId w:val="7"/>
              </w:numPr>
            </w:pPr>
            <w:r>
              <w:t>Food allergies</w:t>
            </w:r>
            <w:r w:rsidR="00CD3C0F">
              <w:t xml:space="preserve">: it is now suggested to introduce highly allergenic foods </w:t>
            </w:r>
            <w:r w:rsidR="004A5AE0">
              <w:t xml:space="preserve">at 4-6 months </w:t>
            </w:r>
            <w:r w:rsidR="00CD3C0F">
              <w:t xml:space="preserve">to decrease risk </w:t>
            </w:r>
            <w:r w:rsidR="004A5AE0">
              <w:t xml:space="preserve">of </w:t>
            </w:r>
            <w:r w:rsidR="00CD3C0F">
              <w:t>food allergies</w:t>
            </w:r>
            <w:r w:rsidR="00EA1AED">
              <w:t xml:space="preserve"> (talk with provider on proper introduction of these foods)</w:t>
            </w:r>
          </w:p>
          <w:p w14:paraId="309B5658" w14:textId="2A5ADA6F" w:rsidR="00CD3C0F" w:rsidRDefault="00CD3C0F" w:rsidP="00CD3C0F">
            <w:pPr>
              <w:pStyle w:val="ListParagraph"/>
            </w:pPr>
            <w:r>
              <w:t>**</w:t>
            </w:r>
            <w:bookmarkStart w:id="1" w:name="_Int_RmtOD02b"/>
            <w:r>
              <w:t>High risk</w:t>
            </w:r>
            <w:bookmarkEnd w:id="1"/>
            <w:r>
              <w:t xml:space="preserve"> for food allergies: child with parent or sibling who has allergy, asthma or eczema, or child having eczema</w:t>
            </w:r>
          </w:p>
          <w:p w14:paraId="7A7AA34C" w14:textId="4CEC9FB4" w:rsidR="00CD3C0F" w:rsidRDefault="00CD3C0F" w:rsidP="00CD3C0F">
            <w:pPr>
              <w:pStyle w:val="ListParagraph"/>
            </w:pPr>
            <w:r>
              <w:t>**Highly allergenic foods: eggs, peanuts, soy, fish, cow’s milk</w:t>
            </w:r>
          </w:p>
          <w:p w14:paraId="740869A3" w14:textId="241E443F" w:rsidR="004A5AE0" w:rsidRPr="004A5AE0" w:rsidRDefault="007E78C1" w:rsidP="007E78C1">
            <w:pPr>
              <w:pStyle w:val="Heading2"/>
            </w:pPr>
            <w:r>
              <w:t>Cereal</w:t>
            </w:r>
            <w:r w:rsidR="00EA1AED">
              <w:t xml:space="preserve"> (1)</w:t>
            </w:r>
          </w:p>
          <w:p w14:paraId="62196C43" w14:textId="56E60ABA" w:rsidR="007E78C1" w:rsidRDefault="004A5AE0" w:rsidP="007E78C1">
            <w:pPr>
              <w:pStyle w:val="ListParagraph"/>
              <w:numPr>
                <w:ilvl w:val="0"/>
                <w:numId w:val="7"/>
              </w:numPr>
            </w:pPr>
            <w:r>
              <w:t>Single-grain infant cereal is a good first solid food as it provides calories and additional iron</w:t>
            </w:r>
            <w:r w:rsidR="007E78C1">
              <w:t>—rice or oat cereal</w:t>
            </w:r>
          </w:p>
          <w:p w14:paraId="714B371E" w14:textId="52365E8E" w:rsidR="007E78C1" w:rsidRDefault="007E78C1" w:rsidP="007E78C1">
            <w:pPr>
              <w:pStyle w:val="ListParagraph"/>
              <w:numPr>
                <w:ilvl w:val="0"/>
                <w:numId w:val="7"/>
              </w:numPr>
            </w:pPr>
            <w:r>
              <w:t>Prepared by adding breastmilk or infant formula—initially the consistency should be thin, can thicken over time</w:t>
            </w:r>
          </w:p>
          <w:p w14:paraId="2D16063C" w14:textId="626F9588" w:rsidR="007E78C1" w:rsidRDefault="007E78C1" w:rsidP="007E78C1">
            <w:pPr>
              <w:pStyle w:val="ListParagraph"/>
              <w:numPr>
                <w:ilvl w:val="0"/>
                <w:numId w:val="7"/>
              </w:numPr>
            </w:pPr>
            <w:r>
              <w:t>Spoon feed only, do NOT put cereal in bottle (unless recommended by provider)</w:t>
            </w:r>
          </w:p>
          <w:p w14:paraId="4FAC59DE" w14:textId="36074D93" w:rsidR="007E78C1" w:rsidRDefault="007E78C1" w:rsidP="004A5AE0">
            <w:pPr>
              <w:pStyle w:val="ListParagraph"/>
            </w:pPr>
            <w:r>
              <w:t>-Spoon feeding helps to develop infant’s ability to coordinate mouth and swallowing movements as well as enhance future speech development</w:t>
            </w:r>
          </w:p>
          <w:p w14:paraId="7D43EC53" w14:textId="5429F757" w:rsidR="007E78C1" w:rsidRDefault="007E78C1" w:rsidP="007E78C1">
            <w:pPr>
              <w:pStyle w:val="ListParagraph"/>
              <w:numPr>
                <w:ilvl w:val="0"/>
                <w:numId w:val="7"/>
              </w:numPr>
            </w:pPr>
            <w:r>
              <w:t>Start with 1 tablespoon can increase to 4 tablespoons twice a day</w:t>
            </w:r>
          </w:p>
          <w:p w14:paraId="13055372" w14:textId="39DAE657" w:rsidR="007E78C1" w:rsidRDefault="007E78C1" w:rsidP="007E78C1">
            <w:pPr>
              <w:pStyle w:val="Heading2"/>
            </w:pPr>
            <w:r>
              <w:t>Pureed foods</w:t>
            </w:r>
            <w:r w:rsidR="00EA1AED">
              <w:t xml:space="preserve"> (2)</w:t>
            </w:r>
          </w:p>
          <w:p w14:paraId="4DD5DA6C" w14:textId="756A3331" w:rsidR="007E78C1" w:rsidRDefault="007E78C1" w:rsidP="007E78C1">
            <w:pPr>
              <w:pStyle w:val="ListParagraph"/>
              <w:numPr>
                <w:ilvl w:val="0"/>
                <w:numId w:val="7"/>
              </w:numPr>
            </w:pPr>
            <w:r>
              <w:t>Start with single-ingredient pureed fruits and veggies—if no evidence of allergic reaction, can give multiple foods at once</w:t>
            </w:r>
          </w:p>
          <w:p w14:paraId="063ADE42" w14:textId="3DC8AF0A" w:rsidR="007E78C1" w:rsidRDefault="007E78C1" w:rsidP="007E78C1">
            <w:pPr>
              <w:pStyle w:val="ListParagraph"/>
              <w:numPr>
                <w:ilvl w:val="0"/>
                <w:numId w:val="7"/>
              </w:numPr>
            </w:pPr>
            <w:r>
              <w:t xml:space="preserve">The goal </w:t>
            </w:r>
            <w:r w:rsidR="00EA1AED">
              <w:t xml:space="preserve">is to </w:t>
            </w:r>
            <w:r>
              <w:t xml:space="preserve">expose your infant to </w:t>
            </w:r>
            <w:r w:rsidR="00C6685B">
              <w:t>new flavors and textures of foods</w:t>
            </w:r>
          </w:p>
          <w:p w14:paraId="3D3866CD" w14:textId="2C8B2B8C" w:rsidR="00C6685B" w:rsidRDefault="00C6685B" w:rsidP="007E78C1">
            <w:pPr>
              <w:pStyle w:val="ListParagraph"/>
              <w:numPr>
                <w:ilvl w:val="0"/>
                <w:numId w:val="7"/>
              </w:numPr>
            </w:pPr>
            <w:r>
              <w:t>By 8 months of age, baby should be eating ½ cup of vegetables and ½ cup of fruits daily</w:t>
            </w:r>
          </w:p>
          <w:p w14:paraId="111588E5" w14:textId="469458BA" w:rsidR="00C6685B" w:rsidRDefault="00C6685B" w:rsidP="00C6685B">
            <w:pPr>
              <w:pStyle w:val="Heading2"/>
            </w:pPr>
            <w:r>
              <w:t>Finger Foods</w:t>
            </w:r>
            <w:r w:rsidR="00EA1AED">
              <w:t xml:space="preserve"> (3)</w:t>
            </w:r>
          </w:p>
          <w:p w14:paraId="48C3A3E0" w14:textId="17885D98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>As a child gains the ability to feed himself/herself, a greater variety of “adult” foods can be offered including finely chopped, soft foods</w:t>
            </w:r>
          </w:p>
          <w:p w14:paraId="2DBE4C52" w14:textId="715DB4D9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 xml:space="preserve">Foods that you can smash </w:t>
            </w:r>
            <w:r w:rsidR="00775FE6">
              <w:t>between fingers</w:t>
            </w:r>
            <w:r>
              <w:t xml:space="preserve"> (steamed veggies, soft fruits)</w:t>
            </w:r>
          </w:p>
          <w:p w14:paraId="679A6772" w14:textId="737C1437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>Finely ground meats and fish</w:t>
            </w:r>
          </w:p>
          <w:p w14:paraId="471669E9" w14:textId="576321B8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>Soft bread, noodles, rice</w:t>
            </w:r>
            <w:r w:rsidR="00EA1AED">
              <w:t>, cheese</w:t>
            </w:r>
          </w:p>
          <w:p w14:paraId="31AB9D8C" w14:textId="514DCEBC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>Cheerios, graham crackers</w:t>
            </w:r>
          </w:p>
          <w:p w14:paraId="3100F1CB" w14:textId="4241459C" w:rsidR="00C6685B" w:rsidRDefault="00C6685B" w:rsidP="00C6685B">
            <w:pPr>
              <w:pStyle w:val="ListParagraph"/>
              <w:numPr>
                <w:ilvl w:val="0"/>
                <w:numId w:val="8"/>
              </w:numPr>
            </w:pPr>
            <w:r>
              <w:t>Babies do NOT need teeth for finger foods, can “gum” these foods</w:t>
            </w:r>
          </w:p>
          <w:p w14:paraId="278FCD6E" w14:textId="43F4499F" w:rsidR="00C6685B" w:rsidRDefault="00C6685B" w:rsidP="00C6685B">
            <w:pPr>
              <w:pStyle w:val="Heading2"/>
            </w:pPr>
            <w:r>
              <w:t>DO’s and don'ts</w:t>
            </w:r>
          </w:p>
          <w:p w14:paraId="1264244C" w14:textId="1D2A1A7C" w:rsid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 xml:space="preserve">Do allow your child to feed himself/herself </w:t>
            </w:r>
            <w:r w:rsidR="00EA1AED">
              <w:t>when able</w:t>
            </w:r>
          </w:p>
          <w:p w14:paraId="5A7F077D" w14:textId="79593C13" w:rsid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 xml:space="preserve">Do allow your child to make a mess with food </w:t>
            </w:r>
          </w:p>
          <w:p w14:paraId="691FE9F3" w14:textId="30F67A00" w:rsidR="00C6685B" w:rsidRDefault="00C6685B" w:rsidP="00EA1AED">
            <w:pPr>
              <w:pStyle w:val="ListParagraph"/>
              <w:numPr>
                <w:ilvl w:val="0"/>
                <w:numId w:val="9"/>
              </w:numPr>
            </w:pPr>
            <w:r>
              <w:t>Do introduce a variety of foods</w:t>
            </w:r>
            <w:r w:rsidR="00EA1AED">
              <w:t xml:space="preserve"> (textures and tastes)</w:t>
            </w:r>
          </w:p>
          <w:p w14:paraId="7AB30C5E" w14:textId="1B3CCE90" w:rsidR="00EA1AED" w:rsidRDefault="00EA1AED" w:rsidP="00EA1AED">
            <w:pPr>
              <w:pStyle w:val="ListParagraph"/>
              <w:numPr>
                <w:ilvl w:val="0"/>
                <w:numId w:val="9"/>
              </w:numPr>
            </w:pPr>
            <w:r>
              <w:t>Do encourage a regular eating routine with the child sitting in an appropriate seat at the table with family</w:t>
            </w:r>
          </w:p>
          <w:p w14:paraId="287ABC1D" w14:textId="7EEEF9EA" w:rsid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>Do NOT give cow’s milk</w:t>
            </w:r>
            <w:r w:rsidR="00EA1AED">
              <w:t>, but DO give yogurt and cheese</w:t>
            </w:r>
          </w:p>
          <w:p w14:paraId="10F37A31" w14:textId="71210134" w:rsid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>Do NOT give juice</w:t>
            </w:r>
          </w:p>
          <w:p w14:paraId="1A381237" w14:textId="0334767D" w:rsid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>Do NOT give foods that are choking hazards</w:t>
            </w:r>
          </w:p>
          <w:p w14:paraId="0EB246BF" w14:textId="0FC856D1" w:rsidR="00C6685B" w:rsidRPr="00C6685B" w:rsidRDefault="00C6685B" w:rsidP="00C6685B">
            <w:pPr>
              <w:pStyle w:val="ListParagraph"/>
              <w:numPr>
                <w:ilvl w:val="0"/>
                <w:numId w:val="9"/>
              </w:numPr>
            </w:pPr>
            <w:r>
              <w:t>Do NOT put food in bottle</w:t>
            </w:r>
          </w:p>
          <w:p w14:paraId="58355548" w14:textId="77777777" w:rsidR="00036450" w:rsidRDefault="00036450" w:rsidP="00EC48B6">
            <w:pPr>
              <w:pStyle w:val="ListParagraph"/>
              <w:rPr>
                <w:color w:val="FFFFFF" w:themeColor="background1"/>
              </w:rPr>
            </w:pPr>
          </w:p>
          <w:p w14:paraId="1488B4A3" w14:textId="77777777" w:rsidR="00EC48B6" w:rsidRDefault="00EC48B6" w:rsidP="00EC48B6">
            <w:pPr>
              <w:pStyle w:val="ListParagraph"/>
              <w:rPr>
                <w:color w:val="FFFFFF" w:themeColor="background1"/>
              </w:rPr>
            </w:pPr>
          </w:p>
          <w:p w14:paraId="70D866A1" w14:textId="77777777" w:rsidR="00EC48B6" w:rsidRDefault="00EC48B6" w:rsidP="00EC48B6">
            <w:pPr>
              <w:pStyle w:val="ListParagraph"/>
              <w:rPr>
                <w:color w:val="FFFFFF" w:themeColor="background1"/>
              </w:rPr>
            </w:pPr>
          </w:p>
          <w:p w14:paraId="38E0A270" w14:textId="521E24FA" w:rsidR="00EC48B6" w:rsidRPr="00EC48B6" w:rsidRDefault="00EC48B6" w:rsidP="00EC48B6">
            <w:pPr>
              <w:rPr>
                <w:color w:val="FFFFFF" w:themeColor="background1"/>
              </w:rPr>
            </w:pPr>
          </w:p>
        </w:tc>
      </w:tr>
    </w:tbl>
    <w:p w14:paraId="3A62A7C6" w14:textId="0E58FE0E" w:rsidR="00447355" w:rsidRPr="00EC48B6" w:rsidRDefault="00447355" w:rsidP="000C45FF">
      <w:pPr>
        <w:tabs>
          <w:tab w:val="left" w:pos="990"/>
        </w:tabs>
        <w:rPr>
          <w:b/>
          <w:bCs/>
          <w:sz w:val="16"/>
          <w:szCs w:val="20"/>
        </w:rPr>
      </w:pPr>
    </w:p>
    <w:sectPr w:rsidR="00447355" w:rsidRPr="00EC48B6" w:rsidSect="000C45F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ACC3" w14:textId="77777777" w:rsidR="00447355" w:rsidRDefault="00447355" w:rsidP="000C45FF">
      <w:r>
        <w:separator/>
      </w:r>
    </w:p>
  </w:endnote>
  <w:endnote w:type="continuationSeparator" w:id="0">
    <w:p w14:paraId="3C4AC466" w14:textId="77777777" w:rsidR="00447355" w:rsidRDefault="00447355" w:rsidP="000C45FF">
      <w:r>
        <w:continuationSeparator/>
      </w:r>
    </w:p>
  </w:endnote>
  <w:endnote w:type="continuationNotice" w:id="1">
    <w:p w14:paraId="63D063E9" w14:textId="77777777" w:rsidR="00447355" w:rsidRDefault="00447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AB01D6" w14:paraId="2C011FB8" w14:textId="77777777" w:rsidTr="45AB01D6">
      <w:tc>
        <w:tcPr>
          <w:tcW w:w="3600" w:type="dxa"/>
        </w:tcPr>
        <w:p w14:paraId="555E0D36" w14:textId="077DBCFD" w:rsidR="45AB01D6" w:rsidRDefault="45AB01D6" w:rsidP="45AB01D6">
          <w:pPr>
            <w:pStyle w:val="Header"/>
            <w:ind w:left="-115"/>
          </w:pPr>
        </w:p>
      </w:tc>
      <w:tc>
        <w:tcPr>
          <w:tcW w:w="3600" w:type="dxa"/>
        </w:tcPr>
        <w:p w14:paraId="40E9DBE3" w14:textId="286FE1BE" w:rsidR="45AB01D6" w:rsidRDefault="45AB01D6" w:rsidP="45AB01D6">
          <w:pPr>
            <w:pStyle w:val="Header"/>
            <w:jc w:val="center"/>
          </w:pPr>
        </w:p>
      </w:tc>
      <w:tc>
        <w:tcPr>
          <w:tcW w:w="3600" w:type="dxa"/>
        </w:tcPr>
        <w:p w14:paraId="3F7CB287" w14:textId="054E39DE" w:rsidR="45AB01D6" w:rsidRDefault="45AB01D6" w:rsidP="45AB01D6">
          <w:pPr>
            <w:pStyle w:val="Header"/>
            <w:ind w:right="-115"/>
            <w:jc w:val="right"/>
          </w:pPr>
        </w:p>
      </w:tc>
    </w:tr>
  </w:tbl>
  <w:p w14:paraId="6C6AE2BA" w14:textId="73B553B3" w:rsidR="001324B0" w:rsidRDefault="00586158" w:rsidP="00586158">
    <w:pPr>
      <w:pStyle w:val="Footer"/>
    </w:pPr>
    <w:r>
      <w:fldChar w:fldCharType="begin"/>
    </w:r>
    <w:r>
      <w:instrText xml:space="preserve"> DATE  \@ "M/d/yyyy h:mm am/pm"  \* MERGEFORMAT </w:instrText>
    </w:r>
    <w:r>
      <w:fldChar w:fldCharType="separate"/>
    </w:r>
    <w:r>
      <w:rPr>
        <w:noProof/>
      </w:rPr>
      <w:t>10/25/2022 6:49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70B5" w14:textId="77777777" w:rsidR="00447355" w:rsidRDefault="00447355" w:rsidP="000C45FF">
      <w:r>
        <w:separator/>
      </w:r>
    </w:p>
  </w:footnote>
  <w:footnote w:type="continuationSeparator" w:id="0">
    <w:p w14:paraId="130B2F80" w14:textId="77777777" w:rsidR="00447355" w:rsidRDefault="00447355" w:rsidP="000C45FF">
      <w:r>
        <w:continuationSeparator/>
      </w:r>
    </w:p>
  </w:footnote>
  <w:footnote w:type="continuationNotice" w:id="1">
    <w:p w14:paraId="76579B9F" w14:textId="77777777" w:rsidR="00447355" w:rsidRDefault="00447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10F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B5346" wp14:editId="22E6741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B08"/>
    <w:multiLevelType w:val="hybridMultilevel"/>
    <w:tmpl w:val="B5F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B49"/>
    <w:multiLevelType w:val="hybridMultilevel"/>
    <w:tmpl w:val="39A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7798"/>
    <w:multiLevelType w:val="hybridMultilevel"/>
    <w:tmpl w:val="4052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451A"/>
    <w:multiLevelType w:val="hybridMultilevel"/>
    <w:tmpl w:val="5BE4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2D08"/>
    <w:multiLevelType w:val="hybridMultilevel"/>
    <w:tmpl w:val="763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F4C19"/>
    <w:multiLevelType w:val="hybridMultilevel"/>
    <w:tmpl w:val="2C9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C7D50"/>
    <w:multiLevelType w:val="hybridMultilevel"/>
    <w:tmpl w:val="6398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ABB"/>
    <w:multiLevelType w:val="hybridMultilevel"/>
    <w:tmpl w:val="C7E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A6771"/>
    <w:multiLevelType w:val="hybridMultilevel"/>
    <w:tmpl w:val="4C9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30386">
    <w:abstractNumId w:val="7"/>
  </w:num>
  <w:num w:numId="2" w16cid:durableId="1702172461">
    <w:abstractNumId w:val="5"/>
  </w:num>
  <w:num w:numId="3" w16cid:durableId="1119642743">
    <w:abstractNumId w:val="8"/>
  </w:num>
  <w:num w:numId="4" w16cid:durableId="1948543722">
    <w:abstractNumId w:val="4"/>
  </w:num>
  <w:num w:numId="5" w16cid:durableId="1549605582">
    <w:abstractNumId w:val="1"/>
  </w:num>
  <w:num w:numId="6" w16cid:durableId="139736204">
    <w:abstractNumId w:val="6"/>
  </w:num>
  <w:num w:numId="7" w16cid:durableId="1336567393">
    <w:abstractNumId w:val="2"/>
  </w:num>
  <w:num w:numId="8" w16cid:durableId="345711955">
    <w:abstractNumId w:val="0"/>
  </w:num>
  <w:num w:numId="9" w16cid:durableId="1433236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9"/>
    <w:rsid w:val="00036450"/>
    <w:rsid w:val="0009253A"/>
    <w:rsid w:val="00093B2F"/>
    <w:rsid w:val="00094499"/>
    <w:rsid w:val="000C45FF"/>
    <w:rsid w:val="000E3FD1"/>
    <w:rsid w:val="00112054"/>
    <w:rsid w:val="00117943"/>
    <w:rsid w:val="001324B0"/>
    <w:rsid w:val="001525E1"/>
    <w:rsid w:val="00180329"/>
    <w:rsid w:val="0019001F"/>
    <w:rsid w:val="001A74A5"/>
    <w:rsid w:val="001B2ABD"/>
    <w:rsid w:val="001C1484"/>
    <w:rsid w:val="001E0391"/>
    <w:rsid w:val="001E1759"/>
    <w:rsid w:val="001F1ECC"/>
    <w:rsid w:val="002400EB"/>
    <w:rsid w:val="00256CF7"/>
    <w:rsid w:val="00277B0C"/>
    <w:rsid w:val="00281FD5"/>
    <w:rsid w:val="0030481B"/>
    <w:rsid w:val="003156FC"/>
    <w:rsid w:val="003254B5"/>
    <w:rsid w:val="0037121F"/>
    <w:rsid w:val="003A6B7D"/>
    <w:rsid w:val="003B06CA"/>
    <w:rsid w:val="00406F02"/>
    <w:rsid w:val="004071FC"/>
    <w:rsid w:val="00445947"/>
    <w:rsid w:val="00447355"/>
    <w:rsid w:val="004813B3"/>
    <w:rsid w:val="00496591"/>
    <w:rsid w:val="004A5AE0"/>
    <w:rsid w:val="004C63E4"/>
    <w:rsid w:val="004D3011"/>
    <w:rsid w:val="005072FC"/>
    <w:rsid w:val="005262AC"/>
    <w:rsid w:val="00586158"/>
    <w:rsid w:val="005864C8"/>
    <w:rsid w:val="005E39D5"/>
    <w:rsid w:val="00600670"/>
    <w:rsid w:val="0062123A"/>
    <w:rsid w:val="00646E75"/>
    <w:rsid w:val="006663DF"/>
    <w:rsid w:val="006771D0"/>
    <w:rsid w:val="0071090B"/>
    <w:rsid w:val="00715FCB"/>
    <w:rsid w:val="00743101"/>
    <w:rsid w:val="00775FE6"/>
    <w:rsid w:val="007775E1"/>
    <w:rsid w:val="007867A0"/>
    <w:rsid w:val="007927F5"/>
    <w:rsid w:val="007E78C1"/>
    <w:rsid w:val="007E79F4"/>
    <w:rsid w:val="00802CA0"/>
    <w:rsid w:val="008352B4"/>
    <w:rsid w:val="00847BE4"/>
    <w:rsid w:val="009260CD"/>
    <w:rsid w:val="00952C25"/>
    <w:rsid w:val="009E000F"/>
    <w:rsid w:val="00A2118D"/>
    <w:rsid w:val="00A677A9"/>
    <w:rsid w:val="00A752A7"/>
    <w:rsid w:val="00AB7D53"/>
    <w:rsid w:val="00AD76E2"/>
    <w:rsid w:val="00B20152"/>
    <w:rsid w:val="00B31F68"/>
    <w:rsid w:val="00B359E4"/>
    <w:rsid w:val="00B562A8"/>
    <w:rsid w:val="00B57D98"/>
    <w:rsid w:val="00B70850"/>
    <w:rsid w:val="00BA78AF"/>
    <w:rsid w:val="00C066B6"/>
    <w:rsid w:val="00C37BA1"/>
    <w:rsid w:val="00C4674C"/>
    <w:rsid w:val="00C506CF"/>
    <w:rsid w:val="00C6685B"/>
    <w:rsid w:val="00C72BED"/>
    <w:rsid w:val="00C9578B"/>
    <w:rsid w:val="00CB0055"/>
    <w:rsid w:val="00CD3C0F"/>
    <w:rsid w:val="00CD7AC2"/>
    <w:rsid w:val="00D14BCD"/>
    <w:rsid w:val="00D16048"/>
    <w:rsid w:val="00D2522B"/>
    <w:rsid w:val="00D422DE"/>
    <w:rsid w:val="00D5459D"/>
    <w:rsid w:val="00DA1F4D"/>
    <w:rsid w:val="00DD172A"/>
    <w:rsid w:val="00DF1AB6"/>
    <w:rsid w:val="00E10B27"/>
    <w:rsid w:val="00E25A26"/>
    <w:rsid w:val="00E4381A"/>
    <w:rsid w:val="00E55D74"/>
    <w:rsid w:val="00EA1AED"/>
    <w:rsid w:val="00EC48B6"/>
    <w:rsid w:val="00F60274"/>
    <w:rsid w:val="00F76FDF"/>
    <w:rsid w:val="00F77956"/>
    <w:rsid w:val="00F77FB9"/>
    <w:rsid w:val="00FB068F"/>
    <w:rsid w:val="05259A7C"/>
    <w:rsid w:val="38B6C318"/>
    <w:rsid w:val="45AB01D6"/>
    <w:rsid w:val="484F51F1"/>
    <w:rsid w:val="5537240E"/>
    <w:rsid w:val="55F71F6F"/>
    <w:rsid w:val="7031CFB9"/>
    <w:rsid w:val="7BE2C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60E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A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pointe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B22E2E82F74F689F73DF3719C5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0860-3964-4969-99B4-4E6CF0CC257D}"/>
      </w:docPartPr>
      <w:docPartBody>
        <w:p w:rsidR="00E62D38" w:rsidRDefault="00D16048">
          <w:pPr>
            <w:pStyle w:val="32B22E2E82F74F689F73DF3719C537A3"/>
          </w:pPr>
          <w:r w:rsidRPr="00CB0055">
            <w:t>Contact</w:t>
          </w:r>
        </w:p>
      </w:docPartBody>
    </w:docPart>
    <w:docPart>
      <w:docPartPr>
        <w:name w:val="75A5FC7C022A4EA4B6529169594D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CCE3-2536-44B6-83D7-390F07E87A25}"/>
      </w:docPartPr>
      <w:docPartBody>
        <w:p w:rsidR="00E62D38" w:rsidRDefault="00D16048">
          <w:pPr>
            <w:pStyle w:val="75A5FC7C022A4EA4B6529169594D3729"/>
          </w:pPr>
          <w:r w:rsidRPr="004D3011">
            <w:t>PHONE:</w:t>
          </w:r>
        </w:p>
      </w:docPartBody>
    </w:docPart>
    <w:docPart>
      <w:docPartPr>
        <w:name w:val="88CE62CFD9894C2E997A5B458F9C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0C6F-08D8-46E7-9F37-E1C7F8B0AC79}"/>
      </w:docPartPr>
      <w:docPartBody>
        <w:p w:rsidR="00E62D38" w:rsidRDefault="00D16048">
          <w:pPr>
            <w:pStyle w:val="88CE62CFD9894C2E997A5B458F9C57E7"/>
          </w:pPr>
          <w:r w:rsidRPr="004D3011">
            <w:t>WEBSITE:</w:t>
          </w:r>
        </w:p>
      </w:docPartBody>
    </w:docPart>
    <w:docPart>
      <w:docPartPr>
        <w:name w:val="26F388C13B0043EC82BD9137BC2F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AE74-CF41-4968-BB64-89BE52BBED1D}"/>
      </w:docPartPr>
      <w:docPartBody>
        <w:p w:rsidR="00E62D38" w:rsidRDefault="00D16048">
          <w:pPr>
            <w:pStyle w:val="26F388C13B0043EC82BD9137BC2F1EB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48"/>
    <w:rsid w:val="00016475"/>
    <w:rsid w:val="000918F8"/>
    <w:rsid w:val="0049211F"/>
    <w:rsid w:val="005A52F2"/>
    <w:rsid w:val="00D16048"/>
    <w:rsid w:val="00E62D38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22E2E82F74F689F73DF3719C537A3">
    <w:name w:val="32B22E2E82F74F689F73DF3719C537A3"/>
  </w:style>
  <w:style w:type="paragraph" w:customStyle="1" w:styleId="75A5FC7C022A4EA4B6529169594D3729">
    <w:name w:val="75A5FC7C022A4EA4B6529169594D3729"/>
  </w:style>
  <w:style w:type="paragraph" w:customStyle="1" w:styleId="88CE62CFD9894C2E997A5B458F9C57E7">
    <w:name w:val="88CE62CFD9894C2E997A5B458F9C57E7"/>
  </w:style>
  <w:style w:type="paragraph" w:customStyle="1" w:styleId="26F388C13B0043EC82BD9137BC2F1EB1">
    <w:name w:val="26F388C13B0043EC82BD9137BC2F1EB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ae06d-e199-44a8-a773-7754a091df6b">
      <UserInfo>
        <DisplayName>Michelle Bauer</DisplayName>
        <AccountId>10</AccountId>
        <AccountType/>
      </UserInfo>
    </SharedWithUsers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2c5ae06d-e199-44a8-a773-7754a091df6b"/>
  </ds:schemaRefs>
</ds:datastoreItem>
</file>

<file path=customXml/itemProps3.xml><?xml version="1.0" encoding="utf-8"?>
<ds:datastoreItem xmlns:ds="http://schemas.openxmlformats.org/officeDocument/2006/customXml" ds:itemID="{2C56E382-06EB-4043-906A-FFE1CCE37603}"/>
</file>

<file path=customXml/itemProps4.xml><?xml version="1.0" encoding="utf-8"?>
<ds:datastoreItem xmlns:ds="http://schemas.openxmlformats.org/officeDocument/2006/customXml" ds:itemID="{F3594E09-C912-4487-876F-4DD9B82A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2020-04-09T18:48:00Z</dcterms:created>
  <dcterms:modified xsi:type="dcterms:W3CDTF">2022-10-25T23:49:00Z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</Properties>
</file>